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A4E3" w14:textId="55D88C32" w:rsidR="0048254F" w:rsidRPr="00FA44A0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bookmarkStart w:id="0" w:name="_GoBack"/>
      <w:bookmarkEnd w:id="0"/>
      <w:r w:rsidRPr="00FA44A0">
        <w:rPr>
          <w:rFonts w:ascii="Calibri" w:hAnsi="Calibri" w:cs="Calibri"/>
          <w:sz w:val="22"/>
          <w:szCs w:val="22"/>
          <w:lang w:val="nl-BE"/>
        </w:rPr>
        <w:t>Brandshutzklappen</w:t>
      </w:r>
    </w:p>
    <w:p w14:paraId="6F874862" w14:textId="67E01F22" w:rsidR="00B31437" w:rsidRPr="00FA44A0" w:rsidRDefault="00B31437" w:rsidP="00D2507F">
      <w:pPr>
        <w:rPr>
          <w:rFonts w:ascii="Calibri" w:hAnsi="Calibri" w:cs="Calibri"/>
          <w:sz w:val="32"/>
          <w:szCs w:val="22"/>
          <w:lang w:val="nl-BE"/>
        </w:rPr>
      </w:pPr>
      <w:r w:rsidRPr="00FA44A0">
        <w:rPr>
          <w:rFonts w:ascii="Calibri" w:hAnsi="Calibri" w:cs="Calibri"/>
          <w:sz w:val="32"/>
          <w:szCs w:val="22"/>
          <w:lang w:val="nl-BE"/>
        </w:rPr>
        <w:t>Ausschreibungstext</w:t>
      </w:r>
    </w:p>
    <w:p w14:paraId="2452C182" w14:textId="20E3972C" w:rsidR="00D2507F" w:rsidRPr="00FA44A0" w:rsidRDefault="00D2507F" w:rsidP="00D2507F">
      <w:pPr>
        <w:rPr>
          <w:rFonts w:ascii="Calibri" w:hAnsi="Calibri" w:cs="Calibri"/>
          <w:sz w:val="22"/>
          <w:szCs w:val="22"/>
          <w:lang w:val="nl-BE"/>
        </w:rPr>
      </w:pPr>
    </w:p>
    <w:p w14:paraId="562B2C74" w14:textId="297C748F" w:rsidR="0048254F" w:rsidRPr="00896A1E" w:rsidRDefault="00DE381F" w:rsidP="00D2507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896A1E">
        <w:rPr>
          <w:rFonts w:ascii="Calibri" w:hAnsi="Calibri" w:cs="Calibri"/>
          <w:color w:val="548DD4" w:themeColor="text2" w:themeTint="99"/>
          <w:szCs w:val="22"/>
          <w:lang w:val="nl-BE"/>
        </w:rPr>
        <w:t>Produktname</w:t>
      </w:r>
    </w:p>
    <w:p w14:paraId="63ADE44C" w14:textId="770C3091" w:rsidR="00DE381F" w:rsidRPr="00896A1E" w:rsidRDefault="00275E7C" w:rsidP="00D2507F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CR</w:t>
      </w:r>
      <w:r w:rsidR="000D7FB3">
        <w:rPr>
          <w:rFonts w:ascii="Calibri" w:hAnsi="Calibri" w:cs="Calibri"/>
          <w:szCs w:val="22"/>
          <w:lang w:val="nl-BE"/>
        </w:rPr>
        <w:t>2</w:t>
      </w:r>
    </w:p>
    <w:p w14:paraId="7562F413" w14:textId="703A668C" w:rsidR="00DE381F" w:rsidRPr="00896A1E" w:rsidRDefault="00DE381F" w:rsidP="00D2507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577DF4CC" w14:textId="77777777" w:rsidR="00DE381F" w:rsidRPr="00896A1E" w:rsidRDefault="00DE381F" w:rsidP="00DE381F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896A1E">
        <w:rPr>
          <w:rFonts w:ascii="Calibri" w:hAnsi="Calibri" w:cs="Calibri"/>
          <w:color w:val="548DD4" w:themeColor="text2" w:themeTint="99"/>
          <w:szCs w:val="22"/>
          <w:lang w:val="nl-BE"/>
        </w:rPr>
        <w:t>Beschreibung</w:t>
      </w:r>
    </w:p>
    <w:p w14:paraId="58E67E06" w14:textId="292C745C" w:rsidR="00B31437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 w:rsidRPr="00B31437">
        <w:rPr>
          <w:rFonts w:ascii="Calibri" w:hAnsi="Calibri" w:cs="Calibri"/>
          <w:sz w:val="22"/>
          <w:szCs w:val="22"/>
          <w:lang w:val="nl-BE"/>
        </w:rPr>
        <w:t>Der unterstehende Ausschreibungstext beschreibt d</w:t>
      </w:r>
      <w:r>
        <w:rPr>
          <w:rFonts w:ascii="Calibri" w:hAnsi="Calibri" w:cs="Calibri"/>
          <w:sz w:val="22"/>
          <w:szCs w:val="22"/>
          <w:lang w:val="nl-BE"/>
        </w:rPr>
        <w:t>ie generellen Eigenshaften des Produkts.</w:t>
      </w:r>
    </w:p>
    <w:p w14:paraId="2978B67B" w14:textId="05AD544D" w:rsidR="00B31437" w:rsidRDefault="00B31437" w:rsidP="00D2507F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Texte für Varianten werden auf Anfrage gerne zu Verfügung gestelt.</w:t>
      </w:r>
    </w:p>
    <w:p w14:paraId="6587D142" w14:textId="2673AF2A" w:rsidR="00DE5B9D" w:rsidRDefault="00DE5B9D" w:rsidP="00D2507F">
      <w:pPr>
        <w:rPr>
          <w:rFonts w:ascii="Calibri" w:hAnsi="Calibri" w:cs="Calibri"/>
          <w:sz w:val="22"/>
          <w:szCs w:val="22"/>
          <w:lang w:val="nl-BE"/>
        </w:rPr>
      </w:pPr>
    </w:p>
    <w:p w14:paraId="224D261F" w14:textId="71480760" w:rsidR="00896A1E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BA7060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Brandschutzklappen in r</w:t>
      </w:r>
      <w:r w:rsidR="00971DD5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under</w:t>
      </w:r>
      <w:r w:rsidRPr="00BA7060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 Bauform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mit </w:t>
      </w:r>
      <w:r w:rsidR="00962BCA">
        <w:rPr>
          <w:rFonts w:ascii="Calibri" w:hAnsi="Calibri" w:cs="Calibri"/>
          <w:sz w:val="22"/>
          <w:szCs w:val="22"/>
          <w:lang w:val="nl-BE"/>
        </w:rPr>
        <w:t>grossen Durchmessern</w:t>
      </w:r>
      <w:r w:rsidR="00872B10">
        <w:rPr>
          <w:rFonts w:ascii="Calibri" w:hAnsi="Calibri" w:cs="Calibri"/>
          <w:sz w:val="22"/>
          <w:szCs w:val="22"/>
          <w:lang w:val="nl-BE"/>
        </w:rPr>
        <w:t xml:space="preserve"> und optionale Inspektionsöffnung</w:t>
      </w:r>
      <w:r w:rsidRPr="00DE5B9D">
        <w:rPr>
          <w:rFonts w:ascii="Calibri" w:hAnsi="Calibri" w:cs="Calibri"/>
          <w:sz w:val="22"/>
          <w:szCs w:val="22"/>
          <w:lang w:val="nl-BE"/>
        </w:rPr>
        <w:t>,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zum Absperren von Luftleitungen zwischen zwei Brandabschnitten. </w:t>
      </w:r>
    </w:p>
    <w:p w14:paraId="04201B40" w14:textId="77777777" w:rsidR="00896A1E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59672EF6" w14:textId="77777777" w:rsidR="00896A1E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Brandschutztechnisch geprüft nach  EN 1366-2  mit CE-Kennzeichnung und Leistungserklärung nach </w:t>
      </w:r>
    </w:p>
    <w:p w14:paraId="13935B93" w14:textId="0B6677E7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Bauproduktenverordnung.</w:t>
      </w:r>
    </w:p>
    <w:p w14:paraId="75128619" w14:textId="62AF5B3A" w:rsidR="00D91A7E" w:rsidRDefault="00D91A7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7C4B9A81" w14:textId="30F5251C" w:rsidR="00D91A7E" w:rsidRPr="00DE5B9D" w:rsidRDefault="0085134A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VKF Nummer: 02709</w:t>
      </w:r>
      <w:r w:rsidR="00872B10">
        <w:rPr>
          <w:rFonts w:ascii="Calibri" w:hAnsi="Calibri" w:cs="Calibri"/>
          <w:sz w:val="22"/>
          <w:szCs w:val="22"/>
          <w:lang w:val="nl-BE"/>
        </w:rPr>
        <w:t>5</w:t>
      </w:r>
      <w:r>
        <w:rPr>
          <w:rFonts w:ascii="Calibri" w:hAnsi="Calibri" w:cs="Calibri"/>
          <w:sz w:val="22"/>
          <w:szCs w:val="22"/>
          <w:lang w:val="nl-BE"/>
        </w:rPr>
        <w:t>, gültig bis 31.12.2022</w:t>
      </w:r>
    </w:p>
    <w:p w14:paraId="120770BC" w14:textId="77777777" w:rsidR="00896A1E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2D5D81FF" w14:textId="41E7C736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Die funktionsfertige Einheit enthält</w:t>
      </w:r>
      <w:r w:rsidR="00896A1E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DE5B9D">
        <w:rPr>
          <w:rFonts w:ascii="Calibri" w:hAnsi="Calibri" w:cs="Calibri"/>
          <w:sz w:val="22"/>
          <w:szCs w:val="22"/>
          <w:lang w:val="nl-BE"/>
        </w:rPr>
        <w:t>ein feuerbeständiges Klappenblatt und eine Auslöseeinrichtung.</w:t>
      </w:r>
    </w:p>
    <w:p w14:paraId="73D245D2" w14:textId="77777777" w:rsidR="00896A1E" w:rsidRPr="00DE5B9D" w:rsidRDefault="00896A1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74D60875" w14:textId="01D20727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 xml:space="preserve">Geeignet </w:t>
      </w:r>
      <w:r w:rsidR="00B608D5">
        <w:rPr>
          <w:rFonts w:ascii="Calibri" w:hAnsi="Calibri" w:cs="Calibri"/>
          <w:sz w:val="22"/>
          <w:szCs w:val="22"/>
          <w:lang w:val="nl-BE"/>
        </w:rPr>
        <w:t>für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15409F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>Nasseinbau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in massiven Wänden und Decken.</w:t>
      </w:r>
    </w:p>
    <w:p w14:paraId="4743CB15" w14:textId="77777777" w:rsidR="0015409F" w:rsidRPr="00DE5B9D" w:rsidRDefault="0015409F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456918B3" w14:textId="0FE198AF" w:rsidR="0015409F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15409F">
        <w:rPr>
          <w:rFonts w:ascii="Calibri" w:hAnsi="Calibri" w:cs="Calibri"/>
          <w:color w:val="548DD4" w:themeColor="text2" w:themeTint="99"/>
          <w:sz w:val="22"/>
          <w:szCs w:val="22"/>
          <w:lang w:val="nl-BE"/>
        </w:rPr>
        <w:t xml:space="preserve">Nass- und Trockeneinbau 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in Leichtbauwände, mit Metallständer und mit beidseitiger Beplankung. </w:t>
      </w:r>
    </w:p>
    <w:p w14:paraId="06503935" w14:textId="77777777" w:rsidR="00627342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9DE17EA" w14:textId="4D5084AA" w:rsidR="00627342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DE5B9D">
        <w:rPr>
          <w:rFonts w:ascii="Calibri" w:hAnsi="Calibri" w:cs="Calibri"/>
          <w:sz w:val="22"/>
          <w:szCs w:val="22"/>
          <w:lang w:val="nl-BE"/>
        </w:rPr>
        <w:t>Gehäuselängen 3</w:t>
      </w:r>
      <w:r w:rsidR="009702B5">
        <w:rPr>
          <w:rFonts w:ascii="Calibri" w:hAnsi="Calibri" w:cs="Calibri"/>
          <w:sz w:val="22"/>
          <w:szCs w:val="22"/>
          <w:lang w:val="nl-BE"/>
        </w:rPr>
        <w:t>7</w:t>
      </w:r>
      <w:r w:rsidR="00002820">
        <w:rPr>
          <w:rFonts w:ascii="Calibri" w:hAnsi="Calibri" w:cs="Calibri"/>
          <w:sz w:val="22"/>
          <w:szCs w:val="22"/>
          <w:lang w:val="nl-BE"/>
        </w:rPr>
        <w:t>5</w:t>
      </w:r>
      <w:r w:rsidRPr="00DE5B9D">
        <w:rPr>
          <w:rFonts w:ascii="Calibri" w:hAnsi="Calibri" w:cs="Calibri"/>
          <w:sz w:val="22"/>
          <w:szCs w:val="22"/>
          <w:lang w:val="nl-BE"/>
        </w:rPr>
        <w:t xml:space="preserve"> mm oder 500 mm zum direkten Anschluss an Luftleitungen aus nicht brennbaren oder brennbaren Baustoffen. </w:t>
      </w:r>
    </w:p>
    <w:p w14:paraId="268734B2" w14:textId="77777777" w:rsidR="00627342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E53048C" w14:textId="1BBBEFE5" w:rsidR="00DE5B9D" w:rsidRPr="00275E7C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275E7C">
        <w:rPr>
          <w:rFonts w:ascii="Calibri" w:hAnsi="Calibri" w:cs="Calibri"/>
          <w:sz w:val="22"/>
          <w:szCs w:val="22"/>
          <w:lang w:val="nl-BE"/>
        </w:rPr>
        <w:t>Thermische</w:t>
      </w:r>
      <w:r w:rsidR="00250107" w:rsidRPr="00275E7C">
        <w:rPr>
          <w:rFonts w:ascii="Calibri" w:hAnsi="Calibri" w:cs="Calibri"/>
          <w:sz w:val="22"/>
          <w:szCs w:val="22"/>
          <w:lang w:val="nl-BE"/>
        </w:rPr>
        <w:t xml:space="preserve"> oder thermoelektrische</w:t>
      </w:r>
      <w:r w:rsidRPr="00275E7C">
        <w:rPr>
          <w:rFonts w:ascii="Calibri" w:hAnsi="Calibri" w:cs="Calibri"/>
          <w:sz w:val="22"/>
          <w:szCs w:val="22"/>
          <w:lang w:val="nl-BE"/>
        </w:rPr>
        <w:t xml:space="preserve"> Auslösung</w:t>
      </w:r>
      <w:r w:rsidR="00627342" w:rsidRPr="00275E7C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275E7C">
        <w:rPr>
          <w:rFonts w:ascii="Calibri" w:hAnsi="Calibri" w:cs="Calibri"/>
          <w:sz w:val="22"/>
          <w:szCs w:val="22"/>
          <w:lang w:val="nl-BE"/>
        </w:rPr>
        <w:t>für 72 °C Auslösetemperatur.</w:t>
      </w:r>
    </w:p>
    <w:p w14:paraId="1B9B83A3" w14:textId="77777777" w:rsidR="00627342" w:rsidRPr="00275E7C" w:rsidRDefault="00627342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1EEE27C" w14:textId="4A5D396F" w:rsidR="00DE5B9D" w:rsidRPr="00275E7C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  <w:r w:rsidRPr="00275E7C">
        <w:rPr>
          <w:rFonts w:ascii="Calibri" w:hAnsi="Calibri" w:cs="Calibri"/>
          <w:sz w:val="22"/>
          <w:szCs w:val="22"/>
          <w:lang w:val="nl-BE"/>
        </w:rPr>
        <w:t>Ausführungen mit Federrücklaufantrieb zum Öffnen und Schließen der Brandschutzklappe, auch bei laufender Lüftungsanlage, unabhängig von der Nenngröße, beispielsweise</w:t>
      </w:r>
      <w:r w:rsidR="001705CF" w:rsidRPr="00275E7C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275E7C">
        <w:rPr>
          <w:rFonts w:ascii="Calibri" w:hAnsi="Calibri" w:cs="Calibri"/>
          <w:sz w:val="22"/>
          <w:szCs w:val="22"/>
          <w:lang w:val="nl-BE"/>
        </w:rPr>
        <w:t>zur Funktionsprüfung.</w:t>
      </w:r>
    </w:p>
    <w:p w14:paraId="0CA19F1B" w14:textId="77777777" w:rsidR="00BA1C9E" w:rsidRPr="00275E7C" w:rsidRDefault="00BA1C9E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347375C8" w14:textId="102ABC37" w:rsidR="00DE5B9D" w:rsidRDefault="00721C34" w:rsidP="00DE5B9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(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>Explosionsgeschützte Ausführungen für die Zonen 1</w:t>
      </w:r>
      <w:r w:rsidR="001705CF">
        <w:rPr>
          <w:rFonts w:ascii="Calibri" w:hAnsi="Calibri" w:cs="Calibri"/>
          <w:sz w:val="22"/>
          <w:szCs w:val="22"/>
          <w:lang w:val="nl-BE"/>
        </w:rPr>
        <w:t>/21 and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 xml:space="preserve"> 2</w:t>
      </w:r>
      <w:r w:rsidR="001705CF">
        <w:rPr>
          <w:rFonts w:ascii="Calibri" w:hAnsi="Calibri" w:cs="Calibri"/>
          <w:sz w:val="22"/>
          <w:szCs w:val="22"/>
          <w:lang w:val="nl-BE"/>
        </w:rPr>
        <w:t>/</w:t>
      </w:r>
      <w:r w:rsidR="00DE5B9D" w:rsidRPr="00DE5B9D">
        <w:rPr>
          <w:rFonts w:ascii="Calibri" w:hAnsi="Calibri" w:cs="Calibri"/>
          <w:sz w:val="22"/>
          <w:szCs w:val="22"/>
          <w:lang w:val="nl-BE"/>
        </w:rPr>
        <w:t>22 mit Endschalter oder mit Federrücklaufantrieb</w:t>
      </w:r>
      <w:r>
        <w:rPr>
          <w:rFonts w:ascii="Calibri" w:hAnsi="Calibri" w:cs="Calibri"/>
          <w:sz w:val="22"/>
          <w:szCs w:val="22"/>
          <w:lang w:val="nl-BE"/>
        </w:rPr>
        <w:t xml:space="preserve"> in eine runde Konfiguration via</w:t>
      </w:r>
      <w:r w:rsidRPr="00721C34">
        <w:rPr>
          <w:rFonts w:ascii="Calibri" w:hAnsi="Calibri" w:cs="Calibri"/>
          <w:sz w:val="22"/>
          <w:szCs w:val="22"/>
          <w:lang w:val="nl-BE"/>
        </w:rPr>
        <w:t xml:space="preserve"> </w:t>
      </w:r>
      <w:r>
        <w:rPr>
          <w:rFonts w:ascii="Calibri" w:hAnsi="Calibri" w:cs="Calibri"/>
          <w:sz w:val="22"/>
          <w:szCs w:val="22"/>
          <w:lang w:val="nl-BE"/>
        </w:rPr>
        <w:t>CU2L PRJ/PRJ)</w:t>
      </w:r>
    </w:p>
    <w:p w14:paraId="3F139E19" w14:textId="14DBC108" w:rsidR="00DE5B9D" w:rsidRDefault="00DE5B9D" w:rsidP="00DE5B9D">
      <w:pPr>
        <w:rPr>
          <w:rFonts w:ascii="Calibri" w:hAnsi="Calibri" w:cs="Calibri"/>
          <w:sz w:val="22"/>
          <w:szCs w:val="22"/>
          <w:lang w:val="nl-BE"/>
        </w:rPr>
      </w:pPr>
    </w:p>
    <w:p w14:paraId="4B456C1D" w14:textId="77777777" w:rsidR="00F113A9" w:rsidRPr="00F113A9" w:rsidRDefault="00F113A9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4E869944" w14:textId="77777777" w:rsidR="000A59CC" w:rsidRDefault="000A59CC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br w:type="page"/>
      </w:r>
    </w:p>
    <w:p w14:paraId="25CE198E" w14:textId="13EEE2FC" w:rsidR="00DE5B9D" w:rsidRPr="00F113A9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F113A9">
        <w:rPr>
          <w:rFonts w:ascii="Calibri" w:hAnsi="Calibri" w:cs="Calibri"/>
          <w:color w:val="548DD4" w:themeColor="text2" w:themeTint="99"/>
          <w:szCs w:val="22"/>
          <w:lang w:val="nl-BE"/>
        </w:rPr>
        <w:lastRenderedPageBreak/>
        <w:t>Besondere Merkmale</w:t>
      </w:r>
    </w:p>
    <w:p w14:paraId="770B02BA" w14:textId="6E792345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color w:val="548DD4" w:themeColor="text2" w:themeTint="99"/>
          <w:szCs w:val="22"/>
          <w:lang w:val="nl-BE"/>
        </w:rPr>
        <w:t xml:space="preserve">–  </w:t>
      </w:r>
      <w:r w:rsidRPr="00DE5B9D">
        <w:rPr>
          <w:rFonts w:ascii="Calibri" w:hAnsi="Calibri" w:cs="Calibri"/>
          <w:szCs w:val="22"/>
          <w:lang w:val="nl-BE"/>
        </w:rPr>
        <w:t>Leistungserklärung nach</w:t>
      </w:r>
      <w:r w:rsidR="00A43922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Bauproduktenverordnung</w:t>
      </w:r>
    </w:p>
    <w:p w14:paraId="1606A32D" w14:textId="2088CC8B" w:rsidR="00A43922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A43922" w:rsidRPr="00DE5B9D">
        <w:rPr>
          <w:rFonts w:ascii="Calibri" w:hAnsi="Calibri" w:cs="Calibri"/>
          <w:szCs w:val="22"/>
          <w:lang w:val="nl-BE"/>
        </w:rPr>
        <w:t>Brandschutztechnisch geprüft nach  EN 1366-2</w:t>
      </w:r>
      <w:r w:rsidR="008C7113">
        <w:rPr>
          <w:rFonts w:ascii="Calibri" w:hAnsi="Calibri" w:cs="Calibri"/>
          <w:szCs w:val="22"/>
          <w:lang w:val="nl-BE"/>
        </w:rPr>
        <w:t xml:space="preserve"> bei 500Pa</w:t>
      </w:r>
    </w:p>
    <w:p w14:paraId="7C748218" w14:textId="1137AC1B" w:rsidR="00DE5B9D" w:rsidRPr="00B77F06" w:rsidRDefault="00B77F06" w:rsidP="00B77F06">
      <w:pPr>
        <w:rPr>
          <w:rFonts w:ascii="Calibri" w:hAnsi="Calibri" w:cs="Calibri"/>
          <w:szCs w:val="22"/>
          <w:lang w:val="nl-BE"/>
        </w:rPr>
      </w:pPr>
      <w:r w:rsidRPr="00B77F06">
        <w:rPr>
          <w:rFonts w:ascii="Calibri" w:hAnsi="Calibri" w:cs="Calibri"/>
          <w:szCs w:val="22"/>
          <w:lang w:val="nl-BE"/>
        </w:rPr>
        <w:t>–</w:t>
      </w:r>
      <w:r>
        <w:rPr>
          <w:rFonts w:ascii="Calibri" w:hAnsi="Calibri" w:cs="Calibri"/>
          <w:szCs w:val="22"/>
          <w:lang w:val="nl-BE"/>
        </w:rPr>
        <w:t xml:space="preserve">  </w:t>
      </w:r>
      <w:r w:rsidR="00DE5B9D" w:rsidRPr="00B77F06">
        <w:rPr>
          <w:rFonts w:ascii="Calibri" w:hAnsi="Calibri" w:cs="Calibri"/>
          <w:szCs w:val="22"/>
          <w:lang w:val="nl-BE"/>
        </w:rPr>
        <w:t>Klassifizierung nach EN 13501-3, bis EI 1</w:t>
      </w:r>
      <w:r w:rsidR="00A43922" w:rsidRPr="00B77F06">
        <w:rPr>
          <w:rFonts w:ascii="Calibri" w:hAnsi="Calibri" w:cs="Calibri"/>
          <w:szCs w:val="22"/>
          <w:lang w:val="nl-BE"/>
        </w:rPr>
        <w:t>2</w:t>
      </w:r>
      <w:r w:rsidR="00DE5B9D" w:rsidRPr="00B77F06">
        <w:rPr>
          <w:rFonts w:ascii="Calibri" w:hAnsi="Calibri" w:cs="Calibri"/>
          <w:szCs w:val="22"/>
          <w:lang w:val="nl-BE"/>
        </w:rPr>
        <w:t>0 (ve, ho, i ↔ o) S</w:t>
      </w:r>
    </w:p>
    <w:p w14:paraId="05BAE901" w14:textId="77777777" w:rsidR="00B77F06" w:rsidRPr="00DE5B9D" w:rsidRDefault="00B77F06" w:rsidP="00B77F06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Entspricht der europäischen Produktnorm</w:t>
      </w:r>
      <w:r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EN 15650</w:t>
      </w:r>
    </w:p>
    <w:p w14:paraId="1CBAA1D5" w14:textId="05803B30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Zulassung Z-56.4212-</w:t>
      </w:r>
      <w:r w:rsidR="00FA44A0" w:rsidRPr="00FA44A0">
        <w:rPr>
          <w:rFonts w:ascii="Calibri" w:hAnsi="Calibri" w:cs="Calibri"/>
          <w:szCs w:val="22"/>
          <w:lang w:val="nl-BE"/>
        </w:rPr>
        <w:t>1010</w:t>
      </w:r>
      <w:r w:rsidR="00A43922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für das  Brandverhalten</w:t>
      </w:r>
    </w:p>
    <w:p w14:paraId="3BDEA448" w14:textId="79999675" w:rsidR="000831C2" w:rsidRPr="000831C2" w:rsidRDefault="00DE5B9D" w:rsidP="000831C2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0831C2" w:rsidRPr="000831C2">
        <w:rPr>
          <w:rFonts w:ascii="Calibri" w:hAnsi="Calibri" w:cs="Calibri"/>
          <w:szCs w:val="22"/>
          <w:lang w:val="nl-BE"/>
        </w:rPr>
        <w:t>Chemischer Schutz</w:t>
      </w:r>
    </w:p>
    <w:p w14:paraId="167045F1" w14:textId="38CF3BD6" w:rsidR="000831C2" w:rsidRPr="000831C2" w:rsidRDefault="000831C2" w:rsidP="004450AE">
      <w:pPr>
        <w:ind w:firstLine="708"/>
        <w:rPr>
          <w:rFonts w:ascii="Calibri" w:hAnsi="Calibri" w:cs="Calibri"/>
          <w:szCs w:val="22"/>
          <w:lang w:val="nl-BE"/>
        </w:rPr>
      </w:pPr>
      <w:r w:rsidRPr="000831C2">
        <w:rPr>
          <w:rFonts w:ascii="Calibri" w:hAnsi="Calibri" w:cs="Calibri"/>
          <w:szCs w:val="22"/>
          <w:lang w:val="nl-BE"/>
        </w:rPr>
        <w:t>Epoxy Beschichtung</w:t>
      </w:r>
      <w:r w:rsidR="004450AE">
        <w:rPr>
          <w:rFonts w:ascii="Calibri" w:hAnsi="Calibri" w:cs="Calibri"/>
          <w:szCs w:val="22"/>
          <w:lang w:val="nl-BE"/>
        </w:rPr>
        <w:t xml:space="preserve"> o</w:t>
      </w:r>
      <w:r w:rsidRPr="000831C2">
        <w:rPr>
          <w:rFonts w:ascii="Calibri" w:hAnsi="Calibri" w:cs="Calibri"/>
          <w:szCs w:val="22"/>
          <w:lang w:val="nl-BE"/>
        </w:rPr>
        <w:t xml:space="preserve">ptional </w:t>
      </w:r>
      <w:r w:rsidR="004450AE">
        <w:rPr>
          <w:rFonts w:ascii="Calibri" w:hAnsi="Calibri" w:cs="Calibri"/>
          <w:szCs w:val="22"/>
          <w:lang w:val="nl-BE"/>
        </w:rPr>
        <w:t>v</w:t>
      </w:r>
      <w:r w:rsidRPr="000831C2">
        <w:rPr>
          <w:rFonts w:ascii="Calibri" w:hAnsi="Calibri" w:cs="Calibri"/>
          <w:szCs w:val="22"/>
          <w:lang w:val="nl-BE"/>
        </w:rPr>
        <w:t>erfügbar</w:t>
      </w:r>
    </w:p>
    <w:p w14:paraId="461A18A0" w14:textId="77777777" w:rsidR="004C7FDD" w:rsidRDefault="004C7FDD" w:rsidP="004C7FD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>
        <w:rPr>
          <w:rFonts w:ascii="Calibri" w:hAnsi="Calibri" w:cs="Calibri"/>
          <w:szCs w:val="22"/>
          <w:lang w:val="nl-BE"/>
        </w:rPr>
        <w:t>Minimaler Druckverlust (Optimale Luftzirkulation)</w:t>
      </w:r>
    </w:p>
    <w:p w14:paraId="24F11637" w14:textId="636104EA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>5</w:t>
      </w:r>
      <w:r w:rsidR="00872B10">
        <w:rPr>
          <w:rFonts w:ascii="Calibri" w:hAnsi="Calibri" w:cs="Calibri"/>
          <w:szCs w:val="22"/>
          <w:lang w:val="nl-BE"/>
        </w:rPr>
        <w:t>0</w:t>
      </w:r>
      <w:r>
        <w:rPr>
          <w:rFonts w:ascii="Calibri" w:hAnsi="Calibri" w:cs="Calibri"/>
          <w:szCs w:val="22"/>
          <w:lang w:val="nl-BE"/>
        </w:rPr>
        <w:t>mm Klappenblatt</w:t>
      </w:r>
    </w:p>
    <w:p w14:paraId="4FEE0256" w14:textId="7A1574C7" w:rsidR="004C7FDD" w:rsidRDefault="004C7FDD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  <w:r w:rsidR="008C7113">
        <w:rPr>
          <w:rFonts w:ascii="Calibri" w:hAnsi="Calibri" w:cs="Calibri"/>
          <w:szCs w:val="22"/>
          <w:lang w:val="nl-BE"/>
        </w:rPr>
        <w:t>Betriebsmechanismus ausserhalbs BSK Gehause</w:t>
      </w:r>
    </w:p>
    <w:p w14:paraId="03DF8DDA" w14:textId="1E41005C" w:rsidR="00875C34" w:rsidRDefault="00875C34" w:rsidP="00875C34">
      <w:pPr>
        <w:rPr>
          <w:rFonts w:ascii="Calibri" w:hAnsi="Calibri" w:cs="Calibri"/>
          <w:szCs w:val="22"/>
          <w:lang w:val="nl-BE"/>
        </w:rPr>
      </w:pPr>
      <w:r w:rsidRPr="00875C34">
        <w:rPr>
          <w:rFonts w:ascii="Calibri" w:hAnsi="Calibri" w:cs="Calibri"/>
          <w:szCs w:val="22"/>
          <w:lang w:val="nl-BE"/>
        </w:rPr>
        <w:t xml:space="preserve">–  CE und VKF Certifierte Lösung für Einbauabstände </w:t>
      </w:r>
      <w:r>
        <w:rPr>
          <w:rFonts w:ascii="Calibri" w:hAnsi="Calibri" w:cs="Calibri"/>
          <w:szCs w:val="22"/>
          <w:lang w:val="nl-BE"/>
        </w:rPr>
        <w:t>bis;</w:t>
      </w:r>
    </w:p>
    <w:p w14:paraId="3EB795ED" w14:textId="740F57B2" w:rsidR="00875C34" w:rsidRDefault="00875C34" w:rsidP="00875C34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nl-BE"/>
        </w:rPr>
        <w:tab/>
      </w:r>
      <w:r w:rsidR="001B0D1C">
        <w:rPr>
          <w:rFonts w:ascii="Calibri" w:hAnsi="Calibri" w:cs="Calibri"/>
          <w:szCs w:val="22"/>
          <w:lang w:val="en-US"/>
        </w:rPr>
        <w:t>30</w:t>
      </w:r>
      <w:r w:rsidRPr="00875C34">
        <w:rPr>
          <w:rFonts w:ascii="Calibri" w:hAnsi="Calibri" w:cs="Calibri"/>
          <w:szCs w:val="22"/>
          <w:lang w:val="en-US"/>
        </w:rPr>
        <w:t xml:space="preserve">mm </w:t>
      </w:r>
      <w:proofErr w:type="spellStart"/>
      <w:r w:rsidRPr="00875C34">
        <w:rPr>
          <w:rFonts w:ascii="Calibri" w:hAnsi="Calibri" w:cs="Calibri"/>
          <w:szCs w:val="22"/>
          <w:lang w:val="en-US"/>
        </w:rPr>
        <w:t>zwischen</w:t>
      </w:r>
      <w:proofErr w:type="spellEnd"/>
      <w:r w:rsidRPr="00875C34">
        <w:rPr>
          <w:rFonts w:ascii="Calibri" w:hAnsi="Calibri" w:cs="Calibri"/>
          <w:szCs w:val="22"/>
          <w:lang w:val="en-US"/>
        </w:rPr>
        <w:t xml:space="preserve"> BSK und </w:t>
      </w:r>
      <w:proofErr w:type="spellStart"/>
      <w:r w:rsidRPr="00875C34">
        <w:rPr>
          <w:rFonts w:ascii="Calibri" w:hAnsi="Calibri" w:cs="Calibri"/>
          <w:szCs w:val="22"/>
          <w:lang w:val="en-US"/>
        </w:rPr>
        <w:t>Deck</w:t>
      </w:r>
      <w:r>
        <w:rPr>
          <w:rFonts w:ascii="Calibri" w:hAnsi="Calibri" w:cs="Calibri"/>
          <w:szCs w:val="22"/>
          <w:lang w:val="en-US"/>
        </w:rPr>
        <w:t>e</w:t>
      </w:r>
      <w:proofErr w:type="spellEnd"/>
    </w:p>
    <w:p w14:paraId="242DDF6B" w14:textId="1ECA9333" w:rsidR="00875C34" w:rsidRPr="00147B65" w:rsidRDefault="00875C34" w:rsidP="00875C34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ab/>
      </w:r>
      <w:r w:rsidR="001B0D1C">
        <w:rPr>
          <w:rFonts w:ascii="Calibri" w:hAnsi="Calibri" w:cs="Calibri"/>
          <w:szCs w:val="22"/>
          <w:lang w:val="en-US"/>
        </w:rPr>
        <w:t>30</w:t>
      </w:r>
      <w:r w:rsidRPr="00147B65">
        <w:rPr>
          <w:rFonts w:ascii="Calibri" w:hAnsi="Calibri" w:cs="Calibri"/>
          <w:szCs w:val="22"/>
          <w:lang w:val="en-US"/>
        </w:rPr>
        <w:t xml:space="preserve">mm </w:t>
      </w:r>
      <w:proofErr w:type="spellStart"/>
      <w:r w:rsidRPr="00147B65">
        <w:rPr>
          <w:rFonts w:ascii="Calibri" w:hAnsi="Calibri" w:cs="Calibri"/>
          <w:szCs w:val="22"/>
          <w:lang w:val="en-US"/>
        </w:rPr>
        <w:t>zwischen</w:t>
      </w:r>
      <w:proofErr w:type="spellEnd"/>
      <w:r w:rsidRPr="00147B65">
        <w:rPr>
          <w:rFonts w:ascii="Calibri" w:hAnsi="Calibri" w:cs="Calibri"/>
          <w:szCs w:val="22"/>
          <w:lang w:val="en-US"/>
        </w:rPr>
        <w:t xml:space="preserve"> BS</w:t>
      </w:r>
      <w:r w:rsidR="00147B65" w:rsidRPr="00147B65">
        <w:rPr>
          <w:rFonts w:ascii="Calibri" w:hAnsi="Calibri" w:cs="Calibri"/>
          <w:szCs w:val="22"/>
          <w:lang w:val="en-US"/>
        </w:rPr>
        <w:t>K und W</w:t>
      </w:r>
      <w:r w:rsidR="00147B65">
        <w:rPr>
          <w:rFonts w:ascii="Calibri" w:hAnsi="Calibri" w:cs="Calibri"/>
          <w:szCs w:val="22"/>
          <w:lang w:val="en-US"/>
        </w:rPr>
        <w:t>and order BSK und BSK</w:t>
      </w:r>
    </w:p>
    <w:p w14:paraId="062EE623" w14:textId="208CFCAB" w:rsidR="00321F3D" w:rsidRPr="00875C34" w:rsidRDefault="002774CE" w:rsidP="00875C34">
      <w:pPr>
        <w:rPr>
          <w:rFonts w:ascii="Calibri" w:hAnsi="Calibri" w:cs="Calibri"/>
          <w:szCs w:val="22"/>
          <w:lang w:val="nl-BE"/>
        </w:rPr>
      </w:pPr>
      <w:r w:rsidRPr="00147B65">
        <w:rPr>
          <w:rFonts w:ascii="Calibri" w:hAnsi="Calibri" w:cs="Calibri"/>
          <w:szCs w:val="22"/>
          <w:lang w:val="en-US"/>
        </w:rPr>
        <w:tab/>
      </w:r>
      <w:r>
        <w:rPr>
          <w:rFonts w:ascii="Calibri" w:hAnsi="Calibri" w:cs="Calibri"/>
          <w:szCs w:val="22"/>
          <w:lang w:val="nl-BE"/>
        </w:rPr>
        <w:t>Basiert auf häufig verf</w:t>
      </w:r>
      <w:r w:rsidR="003F346B">
        <w:rPr>
          <w:rFonts w:ascii="Calibri" w:hAnsi="Calibri" w:cs="Calibri"/>
          <w:szCs w:val="22"/>
          <w:lang w:val="nl-BE"/>
        </w:rPr>
        <w:t>ü</w:t>
      </w:r>
      <w:r>
        <w:rPr>
          <w:rFonts w:ascii="Calibri" w:hAnsi="Calibri" w:cs="Calibri"/>
          <w:szCs w:val="22"/>
          <w:lang w:val="nl-BE"/>
        </w:rPr>
        <w:t>gbares Verschl</w:t>
      </w:r>
      <w:r w:rsidR="003F346B">
        <w:rPr>
          <w:rFonts w:ascii="Calibri" w:hAnsi="Calibri" w:cs="Calibri"/>
          <w:szCs w:val="22"/>
          <w:lang w:val="nl-BE"/>
        </w:rPr>
        <w:t>u</w:t>
      </w:r>
      <w:r>
        <w:rPr>
          <w:rFonts w:ascii="Calibri" w:hAnsi="Calibri" w:cs="Calibri"/>
          <w:szCs w:val="22"/>
          <w:lang w:val="nl-BE"/>
        </w:rPr>
        <w:t>ssmaterial</w:t>
      </w:r>
    </w:p>
    <w:p w14:paraId="46D42361" w14:textId="78DC8C95" w:rsidR="00DE5B9D" w:rsidRPr="00DE5B9D" w:rsidRDefault="00DE5B9D" w:rsidP="000831C2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Korrosionsschutz nach EN 15650 in</w:t>
      </w:r>
    </w:p>
    <w:p w14:paraId="535E2431" w14:textId="77777777" w:rsidR="00DE5B9D" w:rsidRPr="00DE5B9D" w:rsidRDefault="00DE5B9D" w:rsidP="001469EE">
      <w:pPr>
        <w:ind w:firstLine="708"/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Verbindung mit EN 60068-2-52 nachgewiesen</w:t>
      </w:r>
    </w:p>
    <w:p w14:paraId="0CFA5909" w14:textId="56507691" w:rsidR="004C7FDD" w:rsidRDefault="00DE5B9D" w:rsidP="004C7FD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4C7FDD" w:rsidRPr="00DE5B9D">
        <w:rPr>
          <w:rFonts w:ascii="Calibri" w:hAnsi="Calibri" w:cs="Calibri"/>
          <w:szCs w:val="22"/>
          <w:lang w:val="nl-BE"/>
        </w:rPr>
        <w:t>Gehäuse-Leckluftstrom nach EN 1751,</w:t>
      </w:r>
      <w:r w:rsidR="004C7FDD">
        <w:rPr>
          <w:rFonts w:ascii="Calibri" w:hAnsi="Calibri" w:cs="Calibri"/>
          <w:szCs w:val="22"/>
          <w:lang w:val="nl-BE"/>
        </w:rPr>
        <w:t xml:space="preserve"> </w:t>
      </w:r>
      <w:r w:rsidR="004C7FDD" w:rsidRPr="00DE5B9D">
        <w:rPr>
          <w:rFonts w:ascii="Calibri" w:hAnsi="Calibri" w:cs="Calibri"/>
          <w:szCs w:val="22"/>
          <w:lang w:val="nl-BE"/>
        </w:rPr>
        <w:t xml:space="preserve">Klasse </w:t>
      </w:r>
      <w:r w:rsidR="005C1DCE">
        <w:rPr>
          <w:rFonts w:ascii="Calibri" w:hAnsi="Calibri" w:cs="Calibri"/>
          <w:szCs w:val="22"/>
          <w:lang w:val="nl-BE"/>
        </w:rPr>
        <w:t>B und optional Klasse C</w:t>
      </w:r>
    </w:p>
    <w:p w14:paraId="271DA95E" w14:textId="45DA873A" w:rsidR="00DE5B9D" w:rsidRPr="00DE5B9D" w:rsidRDefault="008C7113" w:rsidP="004C7FDD">
      <w:pPr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  <w:t>Umlaufende Dichtung für Kaltrauch</w:t>
      </w:r>
    </w:p>
    <w:p w14:paraId="222611E4" w14:textId="49CD8BDA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Beliebige</w:t>
      </w:r>
      <w:r w:rsidR="0024641D">
        <w:rPr>
          <w:rFonts w:ascii="Calibri" w:hAnsi="Calibri" w:cs="Calibri"/>
          <w:szCs w:val="22"/>
          <w:lang w:val="nl-BE"/>
        </w:rPr>
        <w:t xml:space="preserve"> </w:t>
      </w:r>
      <w:r w:rsidRPr="00DE5B9D">
        <w:rPr>
          <w:rFonts w:ascii="Calibri" w:hAnsi="Calibri" w:cs="Calibri"/>
          <w:szCs w:val="22"/>
          <w:lang w:val="nl-BE"/>
        </w:rPr>
        <w:t>Luftrichtung</w:t>
      </w:r>
    </w:p>
    <w:p w14:paraId="7B0E9F74" w14:textId="73A780A5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6865E7">
        <w:rPr>
          <w:rFonts w:ascii="Calibri" w:hAnsi="Calibri" w:cs="Calibri"/>
          <w:szCs w:val="22"/>
          <w:lang w:val="nl-BE"/>
        </w:rPr>
        <w:t xml:space="preserve">Integrationsfähig in </w:t>
      </w:r>
      <w:r w:rsidR="0085134A">
        <w:rPr>
          <w:rFonts w:ascii="Calibri" w:hAnsi="Calibri" w:cs="Calibri"/>
          <w:szCs w:val="22"/>
          <w:lang w:val="nl-BE"/>
        </w:rPr>
        <w:t>häufig verwendete R</w:t>
      </w:r>
      <w:r w:rsidR="006865E7">
        <w:rPr>
          <w:rFonts w:ascii="Calibri" w:hAnsi="Calibri" w:cs="Calibri"/>
          <w:szCs w:val="22"/>
          <w:lang w:val="nl-BE"/>
        </w:rPr>
        <w:t>eglesysteme</w:t>
      </w:r>
    </w:p>
    <w:p w14:paraId="7CD5560B" w14:textId="77777777" w:rsidR="00DC0CE3" w:rsidRDefault="00DC0CE3" w:rsidP="00DC0CE3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6AF527B1" w14:textId="7BCCDA08" w:rsidR="00DE5B9D" w:rsidRPr="00DC0CE3" w:rsidRDefault="00DE5B9D" w:rsidP="00DC0CE3">
      <w:pPr>
        <w:rPr>
          <w:rFonts w:ascii="Calibri" w:hAnsi="Calibri" w:cs="Calibri"/>
          <w:color w:val="000000" w:themeColor="text1"/>
          <w:szCs w:val="22"/>
          <w:lang w:val="nl-BE"/>
        </w:rPr>
      </w:pPr>
      <w:r w:rsidRPr="00DC0CE3">
        <w:rPr>
          <w:rFonts w:ascii="Calibri" w:hAnsi="Calibri" w:cs="Calibri"/>
          <w:color w:val="548DD4" w:themeColor="text2" w:themeTint="99"/>
          <w:szCs w:val="22"/>
          <w:lang w:val="nl-BE"/>
        </w:rPr>
        <w:t>Materialien und Oberflächen</w:t>
      </w:r>
    </w:p>
    <w:p w14:paraId="39166A9B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Gehäuse:</w:t>
      </w:r>
    </w:p>
    <w:p w14:paraId="360B3A22" w14:textId="219231C4" w:rsidR="00B77F87" w:rsidRPr="00DE5B9D" w:rsidRDefault="00DE5B9D" w:rsidP="00B77F87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</w:t>
      </w:r>
      <w:r w:rsidR="0065583E">
        <w:rPr>
          <w:rFonts w:ascii="Calibri" w:hAnsi="Calibri" w:cs="Calibri"/>
          <w:szCs w:val="22"/>
          <w:lang w:val="nl-BE"/>
        </w:rPr>
        <w:t>Verzinktem Stahl</w:t>
      </w:r>
    </w:p>
    <w:p w14:paraId="11562A3B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319EDA9F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Klappenblatt:</w:t>
      </w:r>
    </w:p>
    <w:p w14:paraId="4BF826CE" w14:textId="30496C3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Spezial-Isolierstoff</w:t>
      </w:r>
    </w:p>
    <w:p w14:paraId="09F59943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2E054C73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Weitere Bauteile:</w:t>
      </w:r>
    </w:p>
    <w:p w14:paraId="27B4B744" w14:textId="76B91EB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Klappenachsen und Antriebsgestänge aus Edelstahl</w:t>
      </w:r>
    </w:p>
    <w:p w14:paraId="5AE78072" w14:textId="6E6DCE2B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–  Dichtungen aus Polyurethan bzw. Elastomere</w:t>
      </w:r>
      <w:r w:rsidR="007C31CC">
        <w:rPr>
          <w:rFonts w:ascii="Calibri" w:hAnsi="Calibri" w:cs="Calibri"/>
          <w:szCs w:val="22"/>
          <w:lang w:val="nl-BE"/>
        </w:rPr>
        <w:t xml:space="preserve"> und Grafit</w:t>
      </w:r>
    </w:p>
    <w:p w14:paraId="7E377FF5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</w:p>
    <w:p w14:paraId="3234E572" w14:textId="77777777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Erhöhte Anforderungen an den Korrosionsschutz erfüllen die Ausführungsvarianten</w:t>
      </w:r>
    </w:p>
    <w:p w14:paraId="4CF32ADF" w14:textId="59C541EE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>mit E</w:t>
      </w:r>
      <w:r w:rsidR="007C31CC">
        <w:rPr>
          <w:rFonts w:ascii="Calibri" w:hAnsi="Calibri" w:cs="Calibri"/>
          <w:szCs w:val="22"/>
          <w:lang w:val="nl-BE"/>
        </w:rPr>
        <w:t>poxy Beschicht</w:t>
      </w:r>
      <w:r w:rsidR="0012292A">
        <w:rPr>
          <w:rFonts w:ascii="Calibri" w:hAnsi="Calibri" w:cs="Calibri"/>
          <w:szCs w:val="22"/>
          <w:lang w:val="nl-BE"/>
        </w:rPr>
        <w:t xml:space="preserve">etem </w:t>
      </w:r>
      <w:r w:rsidRPr="00DE5B9D">
        <w:rPr>
          <w:rFonts w:ascii="Calibri" w:hAnsi="Calibri" w:cs="Calibri"/>
          <w:szCs w:val="22"/>
          <w:lang w:val="nl-BE"/>
        </w:rPr>
        <w:t>Gehäuse</w:t>
      </w:r>
      <w:r w:rsidR="0012292A">
        <w:rPr>
          <w:rFonts w:ascii="Calibri" w:hAnsi="Calibri" w:cs="Calibri"/>
          <w:szCs w:val="22"/>
          <w:lang w:val="nl-BE"/>
        </w:rPr>
        <w:t xml:space="preserve"> und Klappenblatt</w:t>
      </w:r>
      <w:r w:rsidRPr="00DE5B9D">
        <w:rPr>
          <w:rFonts w:ascii="Calibri" w:hAnsi="Calibri" w:cs="Calibri"/>
          <w:szCs w:val="22"/>
          <w:lang w:val="nl-BE"/>
        </w:rPr>
        <w:t>. Beständigkeitslisten auf Anfrage</w:t>
      </w:r>
    </w:p>
    <w:p w14:paraId="6E9C5A02" w14:textId="77777777" w:rsidR="00F113A9" w:rsidRDefault="00F113A9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</w:p>
    <w:p w14:paraId="4DB6E03D" w14:textId="77777777" w:rsidR="005C1DCE" w:rsidRDefault="005C1DCE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>
        <w:rPr>
          <w:rFonts w:ascii="Calibri" w:hAnsi="Calibri" w:cs="Calibri"/>
          <w:color w:val="548DD4" w:themeColor="text2" w:themeTint="99"/>
          <w:szCs w:val="22"/>
          <w:lang w:val="nl-BE"/>
        </w:rPr>
        <w:br w:type="page"/>
      </w:r>
    </w:p>
    <w:p w14:paraId="6F5E06EF" w14:textId="67E16A46" w:rsidR="00DE5B9D" w:rsidRPr="00DE5B9D" w:rsidRDefault="00DE5B9D" w:rsidP="00DE5B9D">
      <w:pPr>
        <w:rPr>
          <w:rFonts w:ascii="Calibri" w:hAnsi="Calibri" w:cs="Calibri"/>
          <w:color w:val="548DD4" w:themeColor="text2" w:themeTint="99"/>
          <w:szCs w:val="22"/>
          <w:lang w:val="nl-BE"/>
        </w:rPr>
      </w:pPr>
      <w:r w:rsidRPr="00DE5B9D">
        <w:rPr>
          <w:rFonts w:ascii="Calibri" w:hAnsi="Calibri" w:cs="Calibri"/>
          <w:color w:val="548DD4" w:themeColor="text2" w:themeTint="99"/>
          <w:szCs w:val="22"/>
          <w:lang w:val="nl-BE"/>
        </w:rPr>
        <w:lastRenderedPageBreak/>
        <w:t>Technische Daten</w:t>
      </w:r>
    </w:p>
    <w:p w14:paraId="30785DE9" w14:textId="5F82C1A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Nenngrößen: </w:t>
      </w:r>
      <w:r w:rsidR="00763320">
        <w:rPr>
          <w:rFonts w:ascii="Calibri" w:hAnsi="Calibri" w:cs="Calibri"/>
          <w:szCs w:val="22"/>
          <w:lang w:val="nl-BE"/>
        </w:rPr>
        <w:tab/>
      </w:r>
      <w:r w:rsidR="00763320">
        <w:rPr>
          <w:rFonts w:ascii="Calibri" w:hAnsi="Calibri" w:cs="Calibri"/>
          <w:szCs w:val="22"/>
          <w:lang w:val="nl-BE"/>
        </w:rPr>
        <w:tab/>
      </w:r>
      <w:r w:rsidR="00F46232">
        <w:rPr>
          <w:rFonts w:ascii="Calibri" w:hAnsi="Calibri" w:cs="Calibri"/>
          <w:szCs w:val="22"/>
          <w:lang w:val="nl-BE"/>
        </w:rPr>
        <w:t xml:space="preserve">Diameter </w:t>
      </w:r>
      <w:r w:rsidR="005C1DCE">
        <w:rPr>
          <w:rFonts w:ascii="Calibri" w:hAnsi="Calibri" w:cs="Calibri"/>
          <w:szCs w:val="22"/>
          <w:lang w:val="nl-BE"/>
        </w:rPr>
        <w:t>315</w:t>
      </w:r>
      <w:r w:rsidRPr="00DE5B9D">
        <w:rPr>
          <w:rFonts w:ascii="Calibri" w:hAnsi="Calibri" w:cs="Calibri"/>
          <w:szCs w:val="22"/>
          <w:lang w:val="nl-BE"/>
        </w:rPr>
        <w:t xml:space="preserve"> – </w:t>
      </w:r>
      <w:r w:rsidR="005C1DCE">
        <w:rPr>
          <w:rFonts w:ascii="Calibri" w:hAnsi="Calibri" w:cs="Calibri"/>
          <w:szCs w:val="22"/>
          <w:lang w:val="nl-BE"/>
        </w:rPr>
        <w:t>630</w:t>
      </w:r>
      <w:r w:rsidRPr="00DE5B9D">
        <w:rPr>
          <w:rFonts w:ascii="Calibri" w:hAnsi="Calibri" w:cs="Calibri"/>
          <w:szCs w:val="22"/>
          <w:lang w:val="nl-BE"/>
        </w:rPr>
        <w:t xml:space="preserve"> mm</w:t>
      </w:r>
    </w:p>
    <w:p w14:paraId="53A15BBD" w14:textId="078544D3" w:rsidR="00DE5B9D" w:rsidRPr="00DE5B9D" w:rsidRDefault="00DE5B9D" w:rsidP="00846D56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Gehäuselängen: </w:t>
      </w:r>
      <w:r w:rsidR="00763320">
        <w:rPr>
          <w:rFonts w:ascii="Calibri" w:hAnsi="Calibri" w:cs="Calibri"/>
          <w:szCs w:val="22"/>
          <w:lang w:val="nl-BE"/>
        </w:rPr>
        <w:tab/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>3</w:t>
      </w:r>
      <w:r w:rsidR="005C1DCE">
        <w:rPr>
          <w:rFonts w:ascii="Calibri" w:hAnsi="Calibri" w:cs="Calibri"/>
          <w:szCs w:val="22"/>
          <w:lang w:val="nl-BE"/>
        </w:rPr>
        <w:t>7</w:t>
      </w:r>
      <w:r w:rsidR="00F46232">
        <w:rPr>
          <w:rFonts w:ascii="Calibri" w:hAnsi="Calibri" w:cs="Calibri"/>
          <w:szCs w:val="22"/>
          <w:lang w:val="nl-BE"/>
        </w:rPr>
        <w:t>5</w:t>
      </w:r>
      <w:r w:rsidRPr="00DE5B9D">
        <w:rPr>
          <w:rFonts w:ascii="Calibri" w:hAnsi="Calibri" w:cs="Calibri"/>
          <w:szCs w:val="22"/>
          <w:lang w:val="nl-BE"/>
        </w:rPr>
        <w:t xml:space="preserve"> und 500 mm</w:t>
      </w:r>
    </w:p>
    <w:p w14:paraId="704952B9" w14:textId="32D29213" w:rsidR="00DE5B9D" w:rsidRPr="00DE5B9D" w:rsidRDefault="00DE5B9D" w:rsidP="00DE5B9D">
      <w:pPr>
        <w:rPr>
          <w:rFonts w:ascii="Calibri" w:hAnsi="Calibri" w:cs="Calibri"/>
          <w:szCs w:val="22"/>
          <w:lang w:val="nl-BE"/>
        </w:rPr>
      </w:pPr>
      <w:r w:rsidRPr="00DE5B9D">
        <w:rPr>
          <w:rFonts w:ascii="Calibri" w:hAnsi="Calibri" w:cs="Calibri"/>
          <w:szCs w:val="22"/>
          <w:lang w:val="nl-BE"/>
        </w:rPr>
        <w:t xml:space="preserve">–   Betriebstemperatur: </w:t>
      </w:r>
      <w:r w:rsidR="00763320">
        <w:rPr>
          <w:rFonts w:ascii="Calibri" w:hAnsi="Calibri" w:cs="Calibri"/>
          <w:szCs w:val="22"/>
          <w:lang w:val="nl-BE"/>
        </w:rPr>
        <w:tab/>
      </w:r>
      <w:r w:rsidRPr="00DE5B9D">
        <w:rPr>
          <w:rFonts w:ascii="Calibri" w:hAnsi="Calibri" w:cs="Calibri"/>
          <w:szCs w:val="22"/>
          <w:lang w:val="nl-BE"/>
        </w:rPr>
        <w:t>M</w:t>
      </w:r>
      <w:r w:rsidR="00F46232">
        <w:rPr>
          <w:rFonts w:ascii="Calibri" w:hAnsi="Calibri" w:cs="Calibri"/>
          <w:szCs w:val="22"/>
          <w:lang w:val="nl-BE"/>
        </w:rPr>
        <w:t>ax</w:t>
      </w:r>
      <w:r w:rsidRPr="00DE5B9D">
        <w:rPr>
          <w:rFonts w:ascii="Calibri" w:hAnsi="Calibri" w:cs="Calibri"/>
          <w:szCs w:val="22"/>
          <w:lang w:val="nl-BE"/>
        </w:rPr>
        <w:t xml:space="preserve"> 50 °C</w:t>
      </w:r>
    </w:p>
    <w:p w14:paraId="5314DE24" w14:textId="71BC4927" w:rsidR="00F113A9" w:rsidRPr="00846D56" w:rsidRDefault="00DE5B9D" w:rsidP="00846D56">
      <w:pPr>
        <w:rPr>
          <w:rFonts w:ascii="Calibri" w:hAnsi="Calibri" w:cs="Calibri"/>
          <w:szCs w:val="22"/>
          <w:lang w:val="nl-BE"/>
        </w:rPr>
      </w:pPr>
      <w:r w:rsidRPr="00846D56">
        <w:rPr>
          <w:rFonts w:ascii="Calibri" w:hAnsi="Calibri" w:cs="Calibri"/>
          <w:szCs w:val="22"/>
          <w:lang w:val="nl-BE"/>
        </w:rPr>
        <w:t>–  Anströmgeschwindigkeit:</w:t>
      </w:r>
      <w:r w:rsidR="00846D56" w:rsidRPr="00846D56">
        <w:rPr>
          <w:rFonts w:ascii="Calibri" w:hAnsi="Calibri" w:cs="Calibri"/>
          <w:szCs w:val="22"/>
          <w:lang w:val="nl-BE"/>
        </w:rPr>
        <w:tab/>
      </w:r>
      <w:r w:rsidR="00F113A9" w:rsidRPr="00846D56">
        <w:rPr>
          <w:rFonts w:ascii="Calibri" w:hAnsi="Calibri" w:cs="Calibri"/>
          <w:szCs w:val="22"/>
          <w:lang w:val="nl-BE"/>
        </w:rPr>
        <w:t>≤ 12 m/s</w:t>
      </w:r>
    </w:p>
    <w:p w14:paraId="045F4180" w14:textId="383620F9" w:rsidR="00DE5B9D" w:rsidRPr="00846D56" w:rsidRDefault="00DE5B9D" w:rsidP="002F10A4">
      <w:pPr>
        <w:rPr>
          <w:rFonts w:ascii="Calibri" w:hAnsi="Calibri" w:cs="Calibri"/>
          <w:szCs w:val="22"/>
          <w:lang w:val="nl-BE"/>
        </w:rPr>
      </w:pPr>
    </w:p>
    <w:p w14:paraId="75A7ACD6" w14:textId="35BC5EDC" w:rsidR="008265CC" w:rsidRPr="00846D56" w:rsidRDefault="008265CC">
      <w:pPr>
        <w:rPr>
          <w:rFonts w:ascii="Calibri" w:hAnsi="Calibri" w:cs="Calibri"/>
          <w:sz w:val="22"/>
          <w:szCs w:val="22"/>
          <w:lang w:val="nl-BE"/>
        </w:rPr>
      </w:pPr>
    </w:p>
    <w:p w14:paraId="1A1A06A2" w14:textId="168FEF26" w:rsidR="003D0646" w:rsidRPr="00846D56" w:rsidRDefault="00994D92" w:rsidP="003D0646">
      <w:pPr>
        <w:autoSpaceDE w:val="0"/>
        <w:autoSpaceDN w:val="0"/>
        <w:adjustRightInd w:val="0"/>
        <w:rPr>
          <w:rFonts w:ascii="Calibri" w:hAnsi="Calibri" w:cs="Calibri"/>
          <w:sz w:val="22"/>
          <w:lang w:val="nl-BE" w:eastAsia="zh-CN"/>
        </w:rPr>
      </w:pPr>
      <w:r w:rsidRPr="00CE1773">
        <w:rPr>
          <w:rFonts w:ascii="Calibri" w:hAnsi="Calibri" w:cs="Calibri"/>
          <w:noProof/>
          <w:sz w:val="20"/>
          <w:szCs w:val="20"/>
          <w:lang w:val="en-US" w:eastAsia="nl-BE"/>
        </w:rPr>
        <w:drawing>
          <wp:anchor distT="0" distB="0" distL="114300" distR="114300" simplePos="0" relativeHeight="251657216" behindDoc="1" locked="0" layoutInCell="1" allowOverlap="1" wp14:anchorId="4DCF1963" wp14:editId="0DB5DAAC">
            <wp:simplePos x="0" y="0"/>
            <wp:positionH relativeFrom="column">
              <wp:posOffset>3721735</wp:posOffset>
            </wp:positionH>
            <wp:positionV relativeFrom="paragraph">
              <wp:posOffset>73660</wp:posOffset>
            </wp:positionV>
            <wp:extent cx="1981200" cy="9213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8E1C" w14:textId="23BDF8BD" w:rsidR="00E80284" w:rsidRPr="006D3826" w:rsidRDefault="003D0646" w:rsidP="006D3826">
      <w:pPr>
        <w:autoSpaceDE w:val="0"/>
        <w:autoSpaceDN w:val="0"/>
        <w:adjustRightInd w:val="0"/>
        <w:rPr>
          <w:rFonts w:ascii="Calibri" w:hAnsi="Calibri" w:cs="Calibri"/>
          <w:sz w:val="22"/>
          <w:lang w:val="en-US" w:eastAsia="zh-CN"/>
        </w:rPr>
      </w:pPr>
      <w:r>
        <w:rPr>
          <w:noProof/>
        </w:rPr>
        <w:drawing>
          <wp:inline distT="0" distB="0" distL="0" distR="0" wp14:anchorId="6D4F92AB" wp14:editId="3802B775">
            <wp:extent cx="1640910" cy="695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982" cy="72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7402" w14:textId="77777777" w:rsidR="00E80284" w:rsidRPr="006D3826" w:rsidRDefault="00E80284" w:rsidP="00E80284">
      <w:pPr>
        <w:rPr>
          <w:sz w:val="22"/>
          <w:szCs w:val="22"/>
          <w:lang w:val="en-US" w:eastAsia="en-US"/>
        </w:rPr>
      </w:pPr>
    </w:p>
    <w:p w14:paraId="54F8331D" w14:textId="77777777" w:rsidR="00E80284" w:rsidRPr="006D3826" w:rsidRDefault="00E80284" w:rsidP="00E80284">
      <w:pPr>
        <w:rPr>
          <w:sz w:val="22"/>
          <w:szCs w:val="22"/>
          <w:lang w:val="en-US" w:eastAsia="en-US"/>
        </w:rPr>
      </w:pPr>
    </w:p>
    <w:p w14:paraId="50CDB6D3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bookmarkStart w:id="1" w:name="_MailAutoSig"/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Reggy Mortier</w:t>
      </w:r>
    </w:p>
    <w:p w14:paraId="7EEBADF1" w14:textId="36F3E843" w:rsidR="00E80284" w:rsidRDefault="00E80284" w:rsidP="00E80284">
      <w:pPr>
        <w:rPr>
          <w:rFonts w:ascii="Microsoft Sans Serif" w:eastAsiaTheme="minorEastAsia" w:hAnsi="Microsoft Sans Serif" w:cs="Microsoft Sans Serif"/>
          <w:i/>
          <w:iCs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North</w:t>
      </w:r>
      <w:r w:rsidR="00846D56"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, </w:t>
      </w: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Central</w:t>
      </w:r>
      <w:r w:rsidR="00846D56"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 &amp; South-East</w:t>
      </w: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 Europe</w:t>
      </w:r>
    </w:p>
    <w:p w14:paraId="327CE8F8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T. +32 9 363 90 61</w:t>
      </w:r>
    </w:p>
    <w:p w14:paraId="7D0233A7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>M. +32 478 25 25 16</w:t>
      </w:r>
    </w:p>
    <w:p w14:paraId="58848B65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</w:pPr>
      <w:r>
        <w:rPr>
          <w:rFonts w:ascii="Microsoft Sans Serif" w:eastAsiaTheme="minorEastAsia" w:hAnsi="Microsoft Sans Serif" w:cs="Microsoft Sans Serif"/>
          <w:noProof/>
          <w:color w:val="1F497D"/>
          <w:sz w:val="20"/>
          <w:szCs w:val="20"/>
          <w:lang w:val="en-US" w:eastAsia="nl-BE"/>
        </w:rPr>
        <w:t xml:space="preserve">E. </w:t>
      </w:r>
      <w:hyperlink r:id="rId9" w:history="1">
        <w:r>
          <w:rPr>
            <w:rStyle w:val="Hyperlink"/>
            <w:rFonts w:ascii="Microsoft Sans Serif" w:eastAsiaTheme="minorEastAsia" w:hAnsi="Microsoft Sans Serif" w:cs="Microsoft Sans Serif"/>
            <w:noProof/>
            <w:sz w:val="20"/>
            <w:szCs w:val="20"/>
            <w:lang w:val="en-US" w:eastAsia="nl-BE"/>
          </w:rPr>
          <w:t>reggy.mortier@rft.be</w:t>
        </w:r>
      </w:hyperlink>
    </w:p>
    <w:p w14:paraId="6FE49A19" w14:textId="77777777" w:rsidR="00E80284" w:rsidRDefault="00E80284" w:rsidP="00E80284">
      <w:pPr>
        <w:rPr>
          <w:rFonts w:ascii="Microsoft Sans Serif" w:eastAsiaTheme="minorEastAsia" w:hAnsi="Microsoft Sans Serif" w:cs="Microsoft Sans Serif"/>
          <w:noProof/>
          <w:color w:val="0000FF"/>
          <w:sz w:val="20"/>
          <w:szCs w:val="20"/>
          <w:u w:val="single"/>
          <w:lang w:val="en-US" w:eastAsia="nl-BE"/>
        </w:rPr>
      </w:pPr>
    </w:p>
    <w:p w14:paraId="721DB631" w14:textId="1492C0DE" w:rsidR="00E80284" w:rsidRPr="00994D92" w:rsidRDefault="00E80284">
      <w:pPr>
        <w:rPr>
          <w:rFonts w:ascii="Calibri" w:eastAsiaTheme="minorEastAsia" w:hAnsi="Calibri" w:cs="Calibri"/>
          <w:noProof/>
          <w:color w:val="1F497D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nl-BE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377B9" wp14:editId="4974F336">
                <wp:simplePos x="0" y="0"/>
                <wp:positionH relativeFrom="column">
                  <wp:posOffset>-7620</wp:posOffset>
                </wp:positionH>
                <wp:positionV relativeFrom="paragraph">
                  <wp:posOffset>199390</wp:posOffset>
                </wp:positionV>
                <wp:extent cx="3540760" cy="694690"/>
                <wp:effectExtent l="1905" t="0" r="635" b="1270"/>
                <wp:wrapNone/>
                <wp:docPr id="3" name="Rectangle 3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0718" id="Rectangle 3" o:spid="_x0000_s1026" href="http://scanmail.trustwave.com/?c=8240&amp;d=6I2f2shA0G5FF_vM3XNhVVPO_ZfAzN4Kyy2EPe5xPw&amp;u=http://www.rft.be/" style="position:absolute;margin-left:-.6pt;margin-top:15.7pt;width:278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" o:button="t" filled="f" stroked="f">
                <v:fill o:detectmouseclick="t"/>
              </v:rect>
            </w:pict>
          </mc:Fallback>
        </mc:AlternateContent>
      </w:r>
      <w:r>
        <w:rPr>
          <w:rFonts w:eastAsiaTheme="minorEastAsia"/>
          <w:noProof/>
          <w:color w:val="1F497D"/>
          <w:lang w:eastAsia="nl-BE"/>
        </w:rPr>
        <w:drawing>
          <wp:inline distT="0" distB="0" distL="0" distR="0" wp14:anchorId="26A333F6" wp14:editId="5E0D39EF">
            <wp:extent cx="3757930" cy="1177290"/>
            <wp:effectExtent l="0" t="0" r="0" b="3810"/>
            <wp:docPr id="2" name="Picture 2" descr="cid:image002.png@01D36828.83CFA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6828.83CFA3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E80284" w:rsidRPr="00994D92" w:rsidSect="00706B0D">
      <w:headerReference w:type="default" r:id="rId12"/>
      <w:footerReference w:type="default" r:id="rId13"/>
      <w:pgSz w:w="11906" w:h="16838"/>
      <w:pgMar w:top="2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CAFEA" w14:textId="77777777" w:rsidR="00962C33" w:rsidRDefault="00962C33">
      <w:r>
        <w:separator/>
      </w:r>
    </w:p>
  </w:endnote>
  <w:endnote w:type="continuationSeparator" w:id="0">
    <w:p w14:paraId="5E027A12" w14:textId="77777777" w:rsidR="00962C33" w:rsidRDefault="0096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14ED" w14:textId="77777777" w:rsidR="00545B0E" w:rsidRDefault="0095034F" w:rsidP="004C1560">
    <w:pPr>
      <w:pStyle w:val="Voettekst"/>
      <w:tabs>
        <w:tab w:val="clear" w:pos="4536"/>
        <w:tab w:val="center" w:pos="5400"/>
      </w:tabs>
      <w:jc w:val="center"/>
    </w:pPr>
    <w:r>
      <w:rPr>
        <w:noProof/>
        <w:lang w:val="nl-BE" w:eastAsia="zh-CN"/>
      </w:rPr>
      <w:drawing>
        <wp:anchor distT="0" distB="0" distL="114300" distR="114300" simplePos="0" relativeHeight="251658240" behindDoc="1" locked="0" layoutInCell="1" allowOverlap="1" wp14:anchorId="73FEFD92" wp14:editId="1852AEAC">
          <wp:simplePos x="0" y="0"/>
          <wp:positionH relativeFrom="column">
            <wp:posOffset>-768350</wp:posOffset>
          </wp:positionH>
          <wp:positionV relativeFrom="paragraph">
            <wp:posOffset>-389890</wp:posOffset>
          </wp:positionV>
          <wp:extent cx="7395210" cy="1567180"/>
          <wp:effectExtent l="0" t="0" r="0" b="0"/>
          <wp:wrapNone/>
          <wp:docPr id="18" name="Picture 18" descr="footer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210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FB06" w14:textId="77777777" w:rsidR="00962C33" w:rsidRDefault="00962C33">
      <w:r>
        <w:separator/>
      </w:r>
    </w:p>
  </w:footnote>
  <w:footnote w:type="continuationSeparator" w:id="0">
    <w:p w14:paraId="1E85A3B7" w14:textId="77777777" w:rsidR="00962C33" w:rsidRDefault="0096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A575" w14:textId="77777777" w:rsidR="00545B0E" w:rsidRDefault="0095034F">
    <w:pPr>
      <w:pStyle w:val="Koptekst"/>
    </w:pPr>
    <w:r>
      <w:rPr>
        <w:noProof/>
        <w:lang w:val="nl-BE" w:eastAsia="zh-CN"/>
      </w:rPr>
      <w:drawing>
        <wp:anchor distT="0" distB="0" distL="114300" distR="114300" simplePos="0" relativeHeight="251657216" behindDoc="0" locked="0" layoutInCell="1" allowOverlap="1" wp14:anchorId="2E4D953B" wp14:editId="7162BD24">
          <wp:simplePos x="0" y="0"/>
          <wp:positionH relativeFrom="column">
            <wp:posOffset>-899795</wp:posOffset>
          </wp:positionH>
          <wp:positionV relativeFrom="paragraph">
            <wp:posOffset>-153670</wp:posOffset>
          </wp:positionV>
          <wp:extent cx="7642860" cy="961390"/>
          <wp:effectExtent l="0" t="0" r="0" b="0"/>
          <wp:wrapSquare wrapText="bothSides"/>
          <wp:docPr id="1" name="Picture 1" descr="hoo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of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A3B"/>
    <w:multiLevelType w:val="multilevel"/>
    <w:tmpl w:val="B3BA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01C30"/>
    <w:multiLevelType w:val="hybridMultilevel"/>
    <w:tmpl w:val="4144300A"/>
    <w:lvl w:ilvl="0" w:tplc="C5084BE6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62FB"/>
    <w:multiLevelType w:val="hybridMultilevel"/>
    <w:tmpl w:val="BE6EFE16"/>
    <w:lvl w:ilvl="0" w:tplc="F132D43C">
      <w:start w:val="6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51D8"/>
    <w:multiLevelType w:val="hybridMultilevel"/>
    <w:tmpl w:val="E5E65DE2"/>
    <w:lvl w:ilvl="0" w:tplc="0AC0A91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6AB0"/>
    <w:multiLevelType w:val="hybridMultilevel"/>
    <w:tmpl w:val="B8260C34"/>
    <w:lvl w:ilvl="0" w:tplc="E49A895A">
      <w:start w:val="601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65CC"/>
    <w:rsid w:val="00002820"/>
    <w:rsid w:val="000121AA"/>
    <w:rsid w:val="000224C3"/>
    <w:rsid w:val="00026F1E"/>
    <w:rsid w:val="00030CE3"/>
    <w:rsid w:val="000453EE"/>
    <w:rsid w:val="000614CF"/>
    <w:rsid w:val="000831C2"/>
    <w:rsid w:val="0009028D"/>
    <w:rsid w:val="000A59CC"/>
    <w:rsid w:val="000B2D87"/>
    <w:rsid w:val="000D7FB3"/>
    <w:rsid w:val="0012292A"/>
    <w:rsid w:val="00135C48"/>
    <w:rsid w:val="001469EE"/>
    <w:rsid w:val="00147B65"/>
    <w:rsid w:val="0015409F"/>
    <w:rsid w:val="00155216"/>
    <w:rsid w:val="001579A0"/>
    <w:rsid w:val="001628B2"/>
    <w:rsid w:val="001705CF"/>
    <w:rsid w:val="00171893"/>
    <w:rsid w:val="00176703"/>
    <w:rsid w:val="00180E3D"/>
    <w:rsid w:val="001916DC"/>
    <w:rsid w:val="001B0D1C"/>
    <w:rsid w:val="001D5F24"/>
    <w:rsid w:val="001F7B2B"/>
    <w:rsid w:val="00216EA0"/>
    <w:rsid w:val="00222B9D"/>
    <w:rsid w:val="0024641D"/>
    <w:rsid w:val="00250107"/>
    <w:rsid w:val="0025203A"/>
    <w:rsid w:val="00275E7C"/>
    <w:rsid w:val="002774CE"/>
    <w:rsid w:val="00281529"/>
    <w:rsid w:val="002E7D58"/>
    <w:rsid w:val="002F10A4"/>
    <w:rsid w:val="002F1DAD"/>
    <w:rsid w:val="0030040D"/>
    <w:rsid w:val="003045AC"/>
    <w:rsid w:val="00321F3D"/>
    <w:rsid w:val="00334468"/>
    <w:rsid w:val="0036504C"/>
    <w:rsid w:val="003723DD"/>
    <w:rsid w:val="00382B84"/>
    <w:rsid w:val="003D0646"/>
    <w:rsid w:val="003D754E"/>
    <w:rsid w:val="003D7C74"/>
    <w:rsid w:val="003F07B3"/>
    <w:rsid w:val="003F346B"/>
    <w:rsid w:val="00403A53"/>
    <w:rsid w:val="00423791"/>
    <w:rsid w:val="00424679"/>
    <w:rsid w:val="004341A2"/>
    <w:rsid w:val="00437934"/>
    <w:rsid w:val="00440586"/>
    <w:rsid w:val="004450AE"/>
    <w:rsid w:val="00461530"/>
    <w:rsid w:val="0048254F"/>
    <w:rsid w:val="004A5E0B"/>
    <w:rsid w:val="004B2E39"/>
    <w:rsid w:val="004B50F5"/>
    <w:rsid w:val="004C1560"/>
    <w:rsid w:val="004C7FDD"/>
    <w:rsid w:val="004F3E3C"/>
    <w:rsid w:val="00512721"/>
    <w:rsid w:val="005370CC"/>
    <w:rsid w:val="00545B0E"/>
    <w:rsid w:val="00552460"/>
    <w:rsid w:val="0056322E"/>
    <w:rsid w:val="005831E6"/>
    <w:rsid w:val="005A14E7"/>
    <w:rsid w:val="005C1DCE"/>
    <w:rsid w:val="005D2A89"/>
    <w:rsid w:val="005E1B96"/>
    <w:rsid w:val="00627342"/>
    <w:rsid w:val="00643E38"/>
    <w:rsid w:val="0065125F"/>
    <w:rsid w:val="0065583E"/>
    <w:rsid w:val="00670314"/>
    <w:rsid w:val="00682E5C"/>
    <w:rsid w:val="006865E7"/>
    <w:rsid w:val="006D3826"/>
    <w:rsid w:val="00706B0D"/>
    <w:rsid w:val="00721C34"/>
    <w:rsid w:val="00743B18"/>
    <w:rsid w:val="00763320"/>
    <w:rsid w:val="00791224"/>
    <w:rsid w:val="007977CD"/>
    <w:rsid w:val="007A6343"/>
    <w:rsid w:val="007C31CC"/>
    <w:rsid w:val="007D1316"/>
    <w:rsid w:val="007D2B63"/>
    <w:rsid w:val="007D3B32"/>
    <w:rsid w:val="007F1BAA"/>
    <w:rsid w:val="007F7E0C"/>
    <w:rsid w:val="0082602F"/>
    <w:rsid w:val="008265CC"/>
    <w:rsid w:val="008330B6"/>
    <w:rsid w:val="00836171"/>
    <w:rsid w:val="00842C82"/>
    <w:rsid w:val="00846D56"/>
    <w:rsid w:val="0085134A"/>
    <w:rsid w:val="00852C25"/>
    <w:rsid w:val="008723FC"/>
    <w:rsid w:val="00872B10"/>
    <w:rsid w:val="00875C34"/>
    <w:rsid w:val="00896A1E"/>
    <w:rsid w:val="008A0A69"/>
    <w:rsid w:val="008C7113"/>
    <w:rsid w:val="009228E3"/>
    <w:rsid w:val="00941B7C"/>
    <w:rsid w:val="0095034F"/>
    <w:rsid w:val="00962BCA"/>
    <w:rsid w:val="00962C33"/>
    <w:rsid w:val="009702B5"/>
    <w:rsid w:val="00970DCF"/>
    <w:rsid w:val="009713A9"/>
    <w:rsid w:val="00971DD5"/>
    <w:rsid w:val="00990926"/>
    <w:rsid w:val="009947E0"/>
    <w:rsid w:val="00994D92"/>
    <w:rsid w:val="009A4DEB"/>
    <w:rsid w:val="009C455B"/>
    <w:rsid w:val="009D159E"/>
    <w:rsid w:val="009D632B"/>
    <w:rsid w:val="009E400B"/>
    <w:rsid w:val="00A17B63"/>
    <w:rsid w:val="00A43922"/>
    <w:rsid w:val="00AB0BAC"/>
    <w:rsid w:val="00AB4F87"/>
    <w:rsid w:val="00AB6C8A"/>
    <w:rsid w:val="00AE15A6"/>
    <w:rsid w:val="00B074D7"/>
    <w:rsid w:val="00B31437"/>
    <w:rsid w:val="00B54967"/>
    <w:rsid w:val="00B608D5"/>
    <w:rsid w:val="00B61D29"/>
    <w:rsid w:val="00B662C1"/>
    <w:rsid w:val="00B77F06"/>
    <w:rsid w:val="00B77F87"/>
    <w:rsid w:val="00BA1C9E"/>
    <w:rsid w:val="00BA7060"/>
    <w:rsid w:val="00BD184D"/>
    <w:rsid w:val="00C27ABC"/>
    <w:rsid w:val="00C43573"/>
    <w:rsid w:val="00C510A9"/>
    <w:rsid w:val="00C724AC"/>
    <w:rsid w:val="00C72BD7"/>
    <w:rsid w:val="00C73AF1"/>
    <w:rsid w:val="00C7683C"/>
    <w:rsid w:val="00C85AB2"/>
    <w:rsid w:val="00C90982"/>
    <w:rsid w:val="00CE1773"/>
    <w:rsid w:val="00CE3908"/>
    <w:rsid w:val="00CF33E6"/>
    <w:rsid w:val="00D03AB5"/>
    <w:rsid w:val="00D236E9"/>
    <w:rsid w:val="00D2507F"/>
    <w:rsid w:val="00D27B14"/>
    <w:rsid w:val="00D4314F"/>
    <w:rsid w:val="00D446C6"/>
    <w:rsid w:val="00D52BB8"/>
    <w:rsid w:val="00D66362"/>
    <w:rsid w:val="00D724B5"/>
    <w:rsid w:val="00D91A7E"/>
    <w:rsid w:val="00DA101C"/>
    <w:rsid w:val="00DC0CE3"/>
    <w:rsid w:val="00DD0D92"/>
    <w:rsid w:val="00DE33A1"/>
    <w:rsid w:val="00DE381F"/>
    <w:rsid w:val="00DE3ED4"/>
    <w:rsid w:val="00DE5B9D"/>
    <w:rsid w:val="00DF7D22"/>
    <w:rsid w:val="00E01F10"/>
    <w:rsid w:val="00E26931"/>
    <w:rsid w:val="00E26CB8"/>
    <w:rsid w:val="00E401E5"/>
    <w:rsid w:val="00E47651"/>
    <w:rsid w:val="00E80284"/>
    <w:rsid w:val="00E917BC"/>
    <w:rsid w:val="00EA3DB5"/>
    <w:rsid w:val="00EE652E"/>
    <w:rsid w:val="00EF784E"/>
    <w:rsid w:val="00F060FB"/>
    <w:rsid w:val="00F113A9"/>
    <w:rsid w:val="00F46232"/>
    <w:rsid w:val="00F72BA8"/>
    <w:rsid w:val="00F80D0B"/>
    <w:rsid w:val="00F875D3"/>
    <w:rsid w:val="00FA0F4E"/>
    <w:rsid w:val="00FA30F6"/>
    <w:rsid w:val="00FA44A0"/>
    <w:rsid w:val="00FA5528"/>
    <w:rsid w:val="00FD4574"/>
    <w:rsid w:val="00FE0BFF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1C5AA"/>
  <w15:docId w15:val="{B5A603FF-BA34-4F42-AB5F-C17DBA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C156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C156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uiPriority w:val="99"/>
    <w:unhideWhenUsed/>
    <w:rsid w:val="00E80284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896A1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96A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96A1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96A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96A1E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896A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96A1E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A43922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45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anmail.trustwave.com/?c=8240&amp;d=6I2f2shA0G5FF_vM3XNhVVPO_ZfAzN4Kyy2EPe5xPw&amp;u=http://www.rft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gy.mortier@rft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FT\Templates_BE\letter_Rf-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letter_Rf-t.dotx</Template>
  <TotalTime>0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RF Technologies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Mortier Reggy</dc:creator>
  <cp:lastModifiedBy>De Schryder Helga</cp:lastModifiedBy>
  <cp:revision>2</cp:revision>
  <cp:lastPrinted>2012-10-16T15:02:00Z</cp:lastPrinted>
  <dcterms:created xsi:type="dcterms:W3CDTF">2019-04-15T12:59:00Z</dcterms:created>
  <dcterms:modified xsi:type="dcterms:W3CDTF">2019-04-15T12:59:00Z</dcterms:modified>
</cp:coreProperties>
</file>