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5A4E3" w14:textId="55D88C32" w:rsidR="0048254F" w:rsidRDefault="00B31437" w:rsidP="00D2507F">
      <w:pPr>
        <w:rPr>
          <w:rFonts w:ascii="Calibri" w:hAnsi="Calibri" w:cs="Calibri"/>
          <w:sz w:val="22"/>
          <w:szCs w:val="22"/>
          <w:lang w:val="en-US"/>
        </w:rPr>
      </w:pPr>
      <w:bookmarkStart w:id="0" w:name="_GoBack"/>
      <w:bookmarkEnd w:id="0"/>
      <w:proofErr w:type="spellStart"/>
      <w:r>
        <w:rPr>
          <w:rFonts w:ascii="Calibri" w:hAnsi="Calibri" w:cs="Calibri"/>
          <w:sz w:val="22"/>
          <w:szCs w:val="22"/>
          <w:lang w:val="en-US"/>
        </w:rPr>
        <w:t>Brandshutzklappen</w:t>
      </w:r>
      <w:proofErr w:type="spellEnd"/>
    </w:p>
    <w:p w14:paraId="6F874862" w14:textId="67E01F22" w:rsidR="00B31437" w:rsidRPr="00B31437" w:rsidRDefault="00B31437" w:rsidP="00D2507F">
      <w:pPr>
        <w:rPr>
          <w:rFonts w:ascii="Calibri" w:hAnsi="Calibri" w:cs="Calibri"/>
          <w:sz w:val="32"/>
          <w:szCs w:val="22"/>
          <w:lang w:val="en-US"/>
        </w:rPr>
      </w:pPr>
      <w:proofErr w:type="spellStart"/>
      <w:r w:rsidRPr="00B31437">
        <w:rPr>
          <w:rFonts w:ascii="Calibri" w:hAnsi="Calibri" w:cs="Calibri"/>
          <w:sz w:val="32"/>
          <w:szCs w:val="22"/>
          <w:lang w:val="en-US"/>
        </w:rPr>
        <w:t>Ausschreibungstext</w:t>
      </w:r>
      <w:proofErr w:type="spellEnd"/>
    </w:p>
    <w:p w14:paraId="37D292B3" w14:textId="08013547" w:rsidR="00D2507F" w:rsidRPr="00D2507F" w:rsidRDefault="00D2507F" w:rsidP="00D2507F">
      <w:pPr>
        <w:rPr>
          <w:rFonts w:ascii="Calibri" w:hAnsi="Calibri" w:cs="Calibri"/>
          <w:sz w:val="22"/>
          <w:szCs w:val="22"/>
          <w:lang w:val="en-US"/>
        </w:rPr>
      </w:pPr>
    </w:p>
    <w:p w14:paraId="2452C182" w14:textId="20E3972C" w:rsidR="00D2507F" w:rsidRDefault="00D2507F" w:rsidP="00D2507F">
      <w:pPr>
        <w:rPr>
          <w:rFonts w:ascii="Calibri" w:hAnsi="Calibri" w:cs="Calibri"/>
          <w:sz w:val="22"/>
          <w:szCs w:val="22"/>
          <w:lang w:val="en-US"/>
        </w:rPr>
      </w:pPr>
    </w:p>
    <w:p w14:paraId="562B2C74" w14:textId="297C748F" w:rsidR="0048254F" w:rsidRPr="00896A1E" w:rsidRDefault="00DE381F" w:rsidP="00D2507F">
      <w:pPr>
        <w:rPr>
          <w:rFonts w:ascii="Calibri" w:hAnsi="Calibri" w:cs="Calibri"/>
          <w:color w:val="548DD4" w:themeColor="text2" w:themeTint="99"/>
          <w:szCs w:val="22"/>
          <w:lang w:val="nl-BE"/>
        </w:rPr>
      </w:pPr>
      <w:r w:rsidRPr="00896A1E">
        <w:rPr>
          <w:rFonts w:ascii="Calibri" w:hAnsi="Calibri" w:cs="Calibri"/>
          <w:color w:val="548DD4" w:themeColor="text2" w:themeTint="99"/>
          <w:szCs w:val="22"/>
          <w:lang w:val="nl-BE"/>
        </w:rPr>
        <w:t>Produktname</w:t>
      </w:r>
    </w:p>
    <w:p w14:paraId="63ADE44C" w14:textId="3E321A92" w:rsidR="00DE381F" w:rsidRPr="00896A1E" w:rsidRDefault="00275E7C" w:rsidP="00D2507F">
      <w:pPr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>CR60 / CR120</w:t>
      </w:r>
    </w:p>
    <w:p w14:paraId="7562F413" w14:textId="703A668C" w:rsidR="00DE381F" w:rsidRPr="00896A1E" w:rsidRDefault="00DE381F" w:rsidP="00D2507F">
      <w:pPr>
        <w:rPr>
          <w:rFonts w:ascii="Calibri" w:hAnsi="Calibri" w:cs="Calibri"/>
          <w:color w:val="548DD4" w:themeColor="text2" w:themeTint="99"/>
          <w:szCs w:val="22"/>
          <w:lang w:val="nl-BE"/>
        </w:rPr>
      </w:pPr>
    </w:p>
    <w:p w14:paraId="577DF4CC" w14:textId="77777777" w:rsidR="00DE381F" w:rsidRPr="00896A1E" w:rsidRDefault="00DE381F" w:rsidP="00DE381F">
      <w:pPr>
        <w:rPr>
          <w:rFonts w:ascii="Calibri" w:hAnsi="Calibri" w:cs="Calibri"/>
          <w:color w:val="548DD4" w:themeColor="text2" w:themeTint="99"/>
          <w:szCs w:val="22"/>
          <w:lang w:val="nl-BE"/>
        </w:rPr>
      </w:pPr>
      <w:r w:rsidRPr="00896A1E">
        <w:rPr>
          <w:rFonts w:ascii="Calibri" w:hAnsi="Calibri" w:cs="Calibri"/>
          <w:color w:val="548DD4" w:themeColor="text2" w:themeTint="99"/>
          <w:szCs w:val="22"/>
          <w:lang w:val="nl-BE"/>
        </w:rPr>
        <w:t>Beschreibung</w:t>
      </w:r>
    </w:p>
    <w:p w14:paraId="58E67E06" w14:textId="292C745C" w:rsidR="00B31437" w:rsidRDefault="00B31437" w:rsidP="00D2507F">
      <w:pPr>
        <w:rPr>
          <w:rFonts w:ascii="Calibri" w:hAnsi="Calibri" w:cs="Calibri"/>
          <w:sz w:val="22"/>
          <w:szCs w:val="22"/>
          <w:lang w:val="nl-BE"/>
        </w:rPr>
      </w:pPr>
      <w:r w:rsidRPr="00B31437">
        <w:rPr>
          <w:rFonts w:ascii="Calibri" w:hAnsi="Calibri" w:cs="Calibri"/>
          <w:sz w:val="22"/>
          <w:szCs w:val="22"/>
          <w:lang w:val="nl-BE"/>
        </w:rPr>
        <w:t>Der unterstehende Ausschreibungstext beschreibt d</w:t>
      </w:r>
      <w:r>
        <w:rPr>
          <w:rFonts w:ascii="Calibri" w:hAnsi="Calibri" w:cs="Calibri"/>
          <w:sz w:val="22"/>
          <w:szCs w:val="22"/>
          <w:lang w:val="nl-BE"/>
        </w:rPr>
        <w:t>ie generellen Eigenshaften des Produkts.</w:t>
      </w:r>
    </w:p>
    <w:p w14:paraId="2978B67B" w14:textId="05AD544D" w:rsidR="00B31437" w:rsidRDefault="00B31437" w:rsidP="00D2507F">
      <w:pPr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Texte für Varianten werden auf Anfrage gerne zu Verfügung gestelt.</w:t>
      </w:r>
    </w:p>
    <w:p w14:paraId="6587D142" w14:textId="2673AF2A" w:rsidR="00DE5B9D" w:rsidRDefault="00DE5B9D" w:rsidP="00D2507F">
      <w:pPr>
        <w:rPr>
          <w:rFonts w:ascii="Calibri" w:hAnsi="Calibri" w:cs="Calibri"/>
          <w:sz w:val="22"/>
          <w:szCs w:val="22"/>
          <w:lang w:val="nl-BE"/>
        </w:rPr>
      </w:pPr>
    </w:p>
    <w:p w14:paraId="224D261F" w14:textId="4B7AE53C" w:rsidR="00896A1E" w:rsidRDefault="00AE15A6" w:rsidP="00DE5B9D">
      <w:pPr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color w:val="548DD4" w:themeColor="text2" w:themeTint="99"/>
          <w:sz w:val="22"/>
          <w:szCs w:val="22"/>
          <w:lang w:val="nl-BE"/>
        </w:rPr>
        <w:t xml:space="preserve">Optimierte </w:t>
      </w:r>
      <w:r w:rsidR="00DE5B9D" w:rsidRPr="00BA7060">
        <w:rPr>
          <w:rFonts w:ascii="Calibri" w:hAnsi="Calibri" w:cs="Calibri"/>
          <w:color w:val="548DD4" w:themeColor="text2" w:themeTint="99"/>
          <w:sz w:val="22"/>
          <w:szCs w:val="22"/>
          <w:lang w:val="nl-BE"/>
        </w:rPr>
        <w:t>Brandschutzklappen in r</w:t>
      </w:r>
      <w:r w:rsidR="00971DD5">
        <w:rPr>
          <w:rFonts w:ascii="Calibri" w:hAnsi="Calibri" w:cs="Calibri"/>
          <w:color w:val="548DD4" w:themeColor="text2" w:themeTint="99"/>
          <w:sz w:val="22"/>
          <w:szCs w:val="22"/>
          <w:lang w:val="nl-BE"/>
        </w:rPr>
        <w:t>under</w:t>
      </w:r>
      <w:r w:rsidR="00DE5B9D" w:rsidRPr="00BA7060">
        <w:rPr>
          <w:rFonts w:ascii="Calibri" w:hAnsi="Calibri" w:cs="Calibri"/>
          <w:color w:val="548DD4" w:themeColor="text2" w:themeTint="99"/>
          <w:sz w:val="22"/>
          <w:szCs w:val="22"/>
          <w:lang w:val="nl-BE"/>
        </w:rPr>
        <w:t xml:space="preserve"> Bauform </w:t>
      </w:r>
      <w:r w:rsidR="00DE5B9D" w:rsidRPr="00DE5B9D">
        <w:rPr>
          <w:rFonts w:ascii="Calibri" w:hAnsi="Calibri" w:cs="Calibri"/>
          <w:sz w:val="22"/>
          <w:szCs w:val="22"/>
          <w:lang w:val="nl-BE"/>
        </w:rPr>
        <w:t xml:space="preserve">mit </w:t>
      </w:r>
      <w:r w:rsidR="003D7C74">
        <w:rPr>
          <w:rFonts w:ascii="Calibri" w:hAnsi="Calibri" w:cs="Calibri"/>
          <w:sz w:val="22"/>
          <w:szCs w:val="22"/>
          <w:lang w:val="nl-BE"/>
        </w:rPr>
        <w:t xml:space="preserve">optionaler </w:t>
      </w:r>
      <w:r w:rsidR="00874209">
        <w:rPr>
          <w:rFonts w:ascii="Calibri" w:hAnsi="Calibri" w:cs="Calibri"/>
          <w:sz w:val="22"/>
          <w:szCs w:val="22"/>
          <w:lang w:val="nl-BE"/>
        </w:rPr>
        <w:t>Revisionsöffnung</w:t>
      </w:r>
      <w:r w:rsidR="00DE5B9D" w:rsidRPr="00DE5B9D">
        <w:rPr>
          <w:rFonts w:ascii="Calibri" w:hAnsi="Calibri" w:cs="Calibri"/>
          <w:sz w:val="22"/>
          <w:szCs w:val="22"/>
          <w:lang w:val="nl-BE"/>
        </w:rPr>
        <w:t>,</w:t>
      </w:r>
      <w:r w:rsidR="00896A1E">
        <w:rPr>
          <w:rFonts w:ascii="Calibri" w:hAnsi="Calibri" w:cs="Calibri"/>
          <w:sz w:val="22"/>
          <w:szCs w:val="22"/>
          <w:lang w:val="nl-BE"/>
        </w:rPr>
        <w:t xml:space="preserve"> </w:t>
      </w:r>
      <w:r w:rsidR="00DE5B9D" w:rsidRPr="00DE5B9D">
        <w:rPr>
          <w:rFonts w:ascii="Calibri" w:hAnsi="Calibri" w:cs="Calibri"/>
          <w:sz w:val="22"/>
          <w:szCs w:val="22"/>
          <w:lang w:val="nl-BE"/>
        </w:rPr>
        <w:t xml:space="preserve">zum Absperren von Luftleitungen zwischen zwei Brandabschnitten. </w:t>
      </w:r>
    </w:p>
    <w:p w14:paraId="04201B40" w14:textId="77777777" w:rsidR="00896A1E" w:rsidRDefault="00896A1E" w:rsidP="00DE5B9D">
      <w:pPr>
        <w:rPr>
          <w:rFonts w:ascii="Calibri" w:hAnsi="Calibri" w:cs="Calibri"/>
          <w:sz w:val="22"/>
          <w:szCs w:val="22"/>
          <w:lang w:val="nl-BE"/>
        </w:rPr>
      </w:pPr>
    </w:p>
    <w:p w14:paraId="59672EF6" w14:textId="77777777" w:rsidR="00896A1E" w:rsidRDefault="00DE5B9D" w:rsidP="00DE5B9D">
      <w:pPr>
        <w:rPr>
          <w:rFonts w:ascii="Calibri" w:hAnsi="Calibri" w:cs="Calibri"/>
          <w:sz w:val="22"/>
          <w:szCs w:val="22"/>
          <w:lang w:val="nl-BE"/>
        </w:rPr>
      </w:pPr>
      <w:r w:rsidRPr="00DE5B9D">
        <w:rPr>
          <w:rFonts w:ascii="Calibri" w:hAnsi="Calibri" w:cs="Calibri"/>
          <w:sz w:val="22"/>
          <w:szCs w:val="22"/>
          <w:lang w:val="nl-BE"/>
        </w:rPr>
        <w:t xml:space="preserve">Brandschutztechnisch geprüft nach  EN 1366-2  mit CE-Kennzeichnung und Leistungserklärung nach </w:t>
      </w:r>
    </w:p>
    <w:p w14:paraId="13935B93" w14:textId="0B6677E7" w:rsidR="00DE5B9D" w:rsidRDefault="00DE5B9D" w:rsidP="00DE5B9D">
      <w:pPr>
        <w:rPr>
          <w:rFonts w:ascii="Calibri" w:hAnsi="Calibri" w:cs="Calibri"/>
          <w:sz w:val="22"/>
          <w:szCs w:val="22"/>
          <w:lang w:val="nl-BE"/>
        </w:rPr>
      </w:pPr>
      <w:r w:rsidRPr="00DE5B9D">
        <w:rPr>
          <w:rFonts w:ascii="Calibri" w:hAnsi="Calibri" w:cs="Calibri"/>
          <w:sz w:val="22"/>
          <w:szCs w:val="22"/>
          <w:lang w:val="nl-BE"/>
        </w:rPr>
        <w:t>Bauproduktenverordnung.</w:t>
      </w:r>
    </w:p>
    <w:p w14:paraId="75128619" w14:textId="62AF5B3A" w:rsidR="00D91A7E" w:rsidRDefault="00D91A7E" w:rsidP="00DE5B9D">
      <w:pPr>
        <w:rPr>
          <w:rFonts w:ascii="Calibri" w:hAnsi="Calibri" w:cs="Calibri"/>
          <w:sz w:val="22"/>
          <w:szCs w:val="22"/>
          <w:lang w:val="nl-BE"/>
        </w:rPr>
      </w:pPr>
    </w:p>
    <w:p w14:paraId="7C4B9A81" w14:textId="020CAE36" w:rsidR="00D91A7E" w:rsidRDefault="00074A7E" w:rsidP="00DE5B9D">
      <w:pPr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 xml:space="preserve">CR60 </w:t>
      </w:r>
      <w:r w:rsidR="0085134A">
        <w:rPr>
          <w:rFonts w:ascii="Calibri" w:hAnsi="Calibri" w:cs="Calibri"/>
          <w:sz w:val="22"/>
          <w:szCs w:val="22"/>
          <w:lang w:val="nl-BE"/>
        </w:rPr>
        <w:t>VKF Nummer: 02709</w:t>
      </w:r>
      <w:r w:rsidR="00512721">
        <w:rPr>
          <w:rFonts w:ascii="Calibri" w:hAnsi="Calibri" w:cs="Calibri"/>
          <w:sz w:val="22"/>
          <w:szCs w:val="22"/>
          <w:lang w:val="nl-BE"/>
        </w:rPr>
        <w:t>7</w:t>
      </w:r>
      <w:r w:rsidR="0085134A">
        <w:rPr>
          <w:rFonts w:ascii="Calibri" w:hAnsi="Calibri" w:cs="Calibri"/>
          <w:sz w:val="22"/>
          <w:szCs w:val="22"/>
          <w:lang w:val="nl-BE"/>
        </w:rPr>
        <w:t>, gültig bis 31.12.2022</w:t>
      </w:r>
    </w:p>
    <w:p w14:paraId="66B28093" w14:textId="2C1FDB07" w:rsidR="00074A7E" w:rsidRDefault="00074A7E" w:rsidP="00074A7E">
      <w:pPr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CR120 VKF Nummer:</w:t>
      </w:r>
      <w:r w:rsidRPr="00074A7E">
        <w:rPr>
          <w:rFonts w:ascii="Calibri" w:hAnsi="Calibri" w:cs="Calibri"/>
          <w:color w:val="FF0000"/>
          <w:sz w:val="22"/>
          <w:szCs w:val="22"/>
          <w:lang w:val="nl-BE"/>
        </w:rPr>
        <w:t xml:space="preserve"> </w:t>
      </w:r>
      <w:r w:rsidRPr="00874209">
        <w:rPr>
          <w:rFonts w:ascii="Calibri" w:hAnsi="Calibri" w:cs="Calibri"/>
          <w:sz w:val="22"/>
          <w:szCs w:val="22"/>
          <w:lang w:val="nl-BE"/>
        </w:rPr>
        <w:t>XXXXXX, gültig bis XXXXXX</w:t>
      </w:r>
      <w:r w:rsidR="00874209" w:rsidRPr="00874209">
        <w:rPr>
          <w:rFonts w:ascii="Calibri" w:hAnsi="Calibri" w:cs="Calibri"/>
          <w:sz w:val="22"/>
          <w:szCs w:val="22"/>
          <w:lang w:val="nl-BE"/>
        </w:rPr>
        <w:t xml:space="preserve"> (in Bearbeitung bei die VKF)</w:t>
      </w:r>
    </w:p>
    <w:p w14:paraId="120770BC" w14:textId="77777777" w:rsidR="00896A1E" w:rsidRDefault="00896A1E" w:rsidP="00DE5B9D">
      <w:pPr>
        <w:rPr>
          <w:rFonts w:ascii="Calibri" w:hAnsi="Calibri" w:cs="Calibri"/>
          <w:sz w:val="22"/>
          <w:szCs w:val="22"/>
          <w:lang w:val="nl-BE"/>
        </w:rPr>
      </w:pPr>
    </w:p>
    <w:p w14:paraId="2D5D81FF" w14:textId="41E7C736" w:rsidR="00DE5B9D" w:rsidRDefault="00DE5B9D" w:rsidP="00DE5B9D">
      <w:pPr>
        <w:rPr>
          <w:rFonts w:ascii="Calibri" w:hAnsi="Calibri" w:cs="Calibri"/>
          <w:sz w:val="22"/>
          <w:szCs w:val="22"/>
          <w:lang w:val="nl-BE"/>
        </w:rPr>
      </w:pPr>
      <w:r w:rsidRPr="00DE5B9D">
        <w:rPr>
          <w:rFonts w:ascii="Calibri" w:hAnsi="Calibri" w:cs="Calibri"/>
          <w:sz w:val="22"/>
          <w:szCs w:val="22"/>
          <w:lang w:val="nl-BE"/>
        </w:rPr>
        <w:t>Die funktionsfertige Einheit enthält</w:t>
      </w:r>
      <w:r w:rsidR="00896A1E">
        <w:rPr>
          <w:rFonts w:ascii="Calibri" w:hAnsi="Calibri" w:cs="Calibri"/>
          <w:sz w:val="22"/>
          <w:szCs w:val="22"/>
          <w:lang w:val="nl-BE"/>
        </w:rPr>
        <w:t xml:space="preserve"> </w:t>
      </w:r>
      <w:r w:rsidRPr="00DE5B9D">
        <w:rPr>
          <w:rFonts w:ascii="Calibri" w:hAnsi="Calibri" w:cs="Calibri"/>
          <w:sz w:val="22"/>
          <w:szCs w:val="22"/>
          <w:lang w:val="nl-BE"/>
        </w:rPr>
        <w:t>ein feuerbeständiges Klappenblatt und eine Auslöseeinrichtung.</w:t>
      </w:r>
    </w:p>
    <w:p w14:paraId="73D245D2" w14:textId="77777777" w:rsidR="00896A1E" w:rsidRPr="00DE5B9D" w:rsidRDefault="00896A1E" w:rsidP="00DE5B9D">
      <w:pPr>
        <w:rPr>
          <w:rFonts w:ascii="Calibri" w:hAnsi="Calibri" w:cs="Calibri"/>
          <w:sz w:val="22"/>
          <w:szCs w:val="22"/>
          <w:lang w:val="nl-BE"/>
        </w:rPr>
      </w:pPr>
    </w:p>
    <w:p w14:paraId="74D60875" w14:textId="635BCC5E" w:rsidR="00DE5B9D" w:rsidRDefault="00DE5B9D" w:rsidP="00DE5B9D">
      <w:pPr>
        <w:rPr>
          <w:rFonts w:ascii="Calibri" w:hAnsi="Calibri" w:cs="Calibri"/>
          <w:sz w:val="22"/>
          <w:szCs w:val="22"/>
          <w:lang w:val="nl-BE"/>
        </w:rPr>
      </w:pPr>
      <w:r w:rsidRPr="00DE5B9D">
        <w:rPr>
          <w:rFonts w:ascii="Calibri" w:hAnsi="Calibri" w:cs="Calibri"/>
          <w:sz w:val="22"/>
          <w:szCs w:val="22"/>
          <w:lang w:val="nl-BE"/>
        </w:rPr>
        <w:t xml:space="preserve">Geeignet </w:t>
      </w:r>
      <w:r w:rsidR="003F0024">
        <w:rPr>
          <w:rFonts w:ascii="Calibri" w:hAnsi="Calibri" w:cs="Calibri"/>
          <w:sz w:val="22"/>
          <w:szCs w:val="22"/>
          <w:lang w:val="nl-BE"/>
        </w:rPr>
        <w:t>für</w:t>
      </w:r>
      <w:r w:rsidRPr="00DE5B9D">
        <w:rPr>
          <w:rFonts w:ascii="Calibri" w:hAnsi="Calibri" w:cs="Calibri"/>
          <w:sz w:val="22"/>
          <w:szCs w:val="22"/>
          <w:lang w:val="nl-BE"/>
        </w:rPr>
        <w:t xml:space="preserve"> </w:t>
      </w:r>
      <w:r w:rsidRPr="0015409F">
        <w:rPr>
          <w:rFonts w:ascii="Calibri" w:hAnsi="Calibri" w:cs="Calibri"/>
          <w:color w:val="548DD4" w:themeColor="text2" w:themeTint="99"/>
          <w:sz w:val="22"/>
          <w:szCs w:val="22"/>
          <w:lang w:val="nl-BE"/>
        </w:rPr>
        <w:t>Nasseinbau</w:t>
      </w:r>
      <w:r w:rsidRPr="00DE5B9D">
        <w:rPr>
          <w:rFonts w:ascii="Calibri" w:hAnsi="Calibri" w:cs="Calibri"/>
          <w:sz w:val="22"/>
          <w:szCs w:val="22"/>
          <w:lang w:val="nl-BE"/>
        </w:rPr>
        <w:t xml:space="preserve"> in massiven Wänden und Decken und in nichttragenden</w:t>
      </w:r>
      <w:r w:rsidR="0015409F">
        <w:rPr>
          <w:rFonts w:ascii="Calibri" w:hAnsi="Calibri" w:cs="Calibri"/>
          <w:sz w:val="22"/>
          <w:szCs w:val="22"/>
          <w:lang w:val="nl-BE"/>
        </w:rPr>
        <w:t xml:space="preserve"> </w:t>
      </w:r>
      <w:r w:rsidRPr="00DE5B9D">
        <w:rPr>
          <w:rFonts w:ascii="Calibri" w:hAnsi="Calibri" w:cs="Calibri"/>
          <w:sz w:val="22"/>
          <w:szCs w:val="22"/>
          <w:lang w:val="nl-BE"/>
        </w:rPr>
        <w:t>Massivwänden mit gleitendem Deckenanschluss.</w:t>
      </w:r>
    </w:p>
    <w:p w14:paraId="4743CB15" w14:textId="77777777" w:rsidR="0015409F" w:rsidRPr="00DE5B9D" w:rsidRDefault="0015409F" w:rsidP="00DE5B9D">
      <w:pPr>
        <w:rPr>
          <w:rFonts w:ascii="Calibri" w:hAnsi="Calibri" w:cs="Calibri"/>
          <w:sz w:val="22"/>
          <w:szCs w:val="22"/>
          <w:lang w:val="nl-BE"/>
        </w:rPr>
      </w:pPr>
    </w:p>
    <w:p w14:paraId="456918B3" w14:textId="18AB279B" w:rsidR="0015409F" w:rsidRDefault="00DE5B9D" w:rsidP="00DE5B9D">
      <w:pPr>
        <w:rPr>
          <w:rFonts w:ascii="Calibri" w:hAnsi="Calibri" w:cs="Calibri"/>
          <w:sz w:val="22"/>
          <w:szCs w:val="22"/>
          <w:lang w:val="nl-BE"/>
        </w:rPr>
      </w:pPr>
      <w:r w:rsidRPr="0015409F">
        <w:rPr>
          <w:rFonts w:ascii="Calibri" w:hAnsi="Calibri" w:cs="Calibri"/>
          <w:color w:val="548DD4" w:themeColor="text2" w:themeTint="99"/>
          <w:sz w:val="22"/>
          <w:szCs w:val="22"/>
          <w:lang w:val="nl-BE"/>
        </w:rPr>
        <w:t xml:space="preserve">Nass- und Trockeneinbau </w:t>
      </w:r>
      <w:r w:rsidRPr="00DE5B9D">
        <w:rPr>
          <w:rFonts w:ascii="Calibri" w:hAnsi="Calibri" w:cs="Calibri"/>
          <w:sz w:val="22"/>
          <w:szCs w:val="22"/>
          <w:lang w:val="nl-BE"/>
        </w:rPr>
        <w:t xml:space="preserve">in Leichtbauwände, mit Metallständer </w:t>
      </w:r>
      <w:r w:rsidR="003F0024">
        <w:rPr>
          <w:rFonts w:ascii="Calibri" w:hAnsi="Calibri" w:cs="Calibri"/>
          <w:sz w:val="22"/>
          <w:szCs w:val="22"/>
          <w:lang w:val="nl-BE"/>
        </w:rPr>
        <w:t xml:space="preserve">und </w:t>
      </w:r>
      <w:r w:rsidRPr="00DE5B9D">
        <w:rPr>
          <w:rFonts w:ascii="Calibri" w:hAnsi="Calibri" w:cs="Calibri"/>
          <w:sz w:val="22"/>
          <w:szCs w:val="22"/>
          <w:lang w:val="nl-BE"/>
        </w:rPr>
        <w:t xml:space="preserve">mit beidseitiger Beplankung. </w:t>
      </w:r>
    </w:p>
    <w:p w14:paraId="577B8B6D" w14:textId="77777777" w:rsidR="0015409F" w:rsidRDefault="0015409F" w:rsidP="00DE5B9D">
      <w:pPr>
        <w:rPr>
          <w:rFonts w:ascii="Calibri" w:hAnsi="Calibri" w:cs="Calibri"/>
          <w:sz w:val="22"/>
          <w:szCs w:val="22"/>
          <w:lang w:val="nl-BE"/>
        </w:rPr>
      </w:pPr>
    </w:p>
    <w:p w14:paraId="3561454B" w14:textId="2C58C0B1" w:rsidR="0015409F" w:rsidRDefault="00804A00" w:rsidP="00DE5B9D">
      <w:pPr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E</w:t>
      </w:r>
      <w:r w:rsidR="00DE5B9D" w:rsidRPr="00DE5B9D">
        <w:rPr>
          <w:rFonts w:ascii="Calibri" w:hAnsi="Calibri" w:cs="Calibri"/>
          <w:sz w:val="22"/>
          <w:szCs w:val="22"/>
          <w:lang w:val="nl-BE"/>
        </w:rPr>
        <w:t xml:space="preserve">ntfernt von Massivwänden und entfernt von </w:t>
      </w:r>
      <w:r w:rsidR="00874209">
        <w:rPr>
          <w:rFonts w:ascii="Calibri" w:hAnsi="Calibri" w:cs="Calibri"/>
          <w:sz w:val="22"/>
          <w:szCs w:val="22"/>
          <w:lang w:val="nl-BE"/>
        </w:rPr>
        <w:t>Leichtbauwänden</w:t>
      </w:r>
      <w:r w:rsidR="00DE5B9D" w:rsidRPr="00DE5B9D">
        <w:rPr>
          <w:rFonts w:ascii="Calibri" w:hAnsi="Calibri" w:cs="Calibri"/>
          <w:sz w:val="22"/>
          <w:szCs w:val="22"/>
          <w:lang w:val="nl-BE"/>
        </w:rPr>
        <w:t xml:space="preserve">. </w:t>
      </w:r>
    </w:p>
    <w:p w14:paraId="06503935" w14:textId="77777777" w:rsidR="00627342" w:rsidRDefault="00627342" w:rsidP="00DE5B9D">
      <w:pPr>
        <w:rPr>
          <w:rFonts w:ascii="Calibri" w:hAnsi="Calibri" w:cs="Calibri"/>
          <w:sz w:val="22"/>
          <w:szCs w:val="22"/>
          <w:lang w:val="nl-BE"/>
        </w:rPr>
      </w:pPr>
    </w:p>
    <w:p w14:paraId="39DE17EA" w14:textId="3ED31CE7" w:rsidR="00627342" w:rsidRDefault="00DE5B9D" w:rsidP="00DE5B9D">
      <w:pPr>
        <w:rPr>
          <w:rFonts w:ascii="Calibri" w:hAnsi="Calibri" w:cs="Calibri"/>
          <w:sz w:val="22"/>
          <w:szCs w:val="22"/>
          <w:lang w:val="nl-BE"/>
        </w:rPr>
      </w:pPr>
      <w:r w:rsidRPr="00DE5B9D">
        <w:rPr>
          <w:rFonts w:ascii="Calibri" w:hAnsi="Calibri" w:cs="Calibri"/>
          <w:sz w:val="22"/>
          <w:szCs w:val="22"/>
          <w:lang w:val="nl-BE"/>
        </w:rPr>
        <w:t>Gehäuselängen 3</w:t>
      </w:r>
      <w:r w:rsidR="00002820">
        <w:rPr>
          <w:rFonts w:ascii="Calibri" w:hAnsi="Calibri" w:cs="Calibri"/>
          <w:sz w:val="22"/>
          <w:szCs w:val="22"/>
          <w:lang w:val="nl-BE"/>
        </w:rPr>
        <w:t>45</w:t>
      </w:r>
      <w:r w:rsidRPr="00DE5B9D">
        <w:rPr>
          <w:rFonts w:ascii="Calibri" w:hAnsi="Calibri" w:cs="Calibri"/>
          <w:sz w:val="22"/>
          <w:szCs w:val="22"/>
          <w:lang w:val="nl-BE"/>
        </w:rPr>
        <w:t xml:space="preserve"> mm oder 500 mm zum direkten Anschluss an Luftleitungen aus nicht brennbaren oder brennbaren Baustoffen. </w:t>
      </w:r>
    </w:p>
    <w:p w14:paraId="268734B2" w14:textId="77777777" w:rsidR="00627342" w:rsidRDefault="00627342" w:rsidP="00DE5B9D">
      <w:pPr>
        <w:rPr>
          <w:rFonts w:ascii="Calibri" w:hAnsi="Calibri" w:cs="Calibri"/>
          <w:sz w:val="22"/>
          <w:szCs w:val="22"/>
          <w:lang w:val="nl-BE"/>
        </w:rPr>
      </w:pPr>
    </w:p>
    <w:p w14:paraId="3E53048C" w14:textId="72061DF0" w:rsidR="00DE5B9D" w:rsidRPr="00275E7C" w:rsidRDefault="00DE5B9D" w:rsidP="00DE5B9D">
      <w:pPr>
        <w:rPr>
          <w:rFonts w:ascii="Calibri" w:hAnsi="Calibri" w:cs="Calibri"/>
          <w:sz w:val="22"/>
          <w:szCs w:val="22"/>
          <w:lang w:val="nl-BE"/>
        </w:rPr>
      </w:pPr>
      <w:r w:rsidRPr="00275E7C">
        <w:rPr>
          <w:rFonts w:ascii="Calibri" w:hAnsi="Calibri" w:cs="Calibri"/>
          <w:sz w:val="22"/>
          <w:szCs w:val="22"/>
          <w:lang w:val="nl-BE"/>
        </w:rPr>
        <w:t>Thermische</w:t>
      </w:r>
      <w:r w:rsidR="00250107" w:rsidRPr="00275E7C">
        <w:rPr>
          <w:rFonts w:ascii="Calibri" w:hAnsi="Calibri" w:cs="Calibri"/>
          <w:sz w:val="22"/>
          <w:szCs w:val="22"/>
          <w:lang w:val="nl-BE"/>
        </w:rPr>
        <w:t xml:space="preserve"> oder thermoelektrische</w:t>
      </w:r>
      <w:r w:rsidRPr="00275E7C">
        <w:rPr>
          <w:rFonts w:ascii="Calibri" w:hAnsi="Calibri" w:cs="Calibri"/>
          <w:sz w:val="22"/>
          <w:szCs w:val="22"/>
          <w:lang w:val="nl-BE"/>
        </w:rPr>
        <w:t xml:space="preserve"> Auslösung</w:t>
      </w:r>
      <w:r w:rsidR="00627342" w:rsidRPr="00275E7C">
        <w:rPr>
          <w:rFonts w:ascii="Calibri" w:hAnsi="Calibri" w:cs="Calibri"/>
          <w:sz w:val="22"/>
          <w:szCs w:val="22"/>
          <w:lang w:val="nl-BE"/>
        </w:rPr>
        <w:t xml:space="preserve"> </w:t>
      </w:r>
      <w:r w:rsidRPr="00275E7C">
        <w:rPr>
          <w:rFonts w:ascii="Calibri" w:hAnsi="Calibri" w:cs="Calibri"/>
          <w:sz w:val="22"/>
          <w:szCs w:val="22"/>
          <w:lang w:val="nl-BE"/>
        </w:rPr>
        <w:t>für 72 °C Auslösetemperatur.</w:t>
      </w:r>
    </w:p>
    <w:p w14:paraId="1B9B83A3" w14:textId="77777777" w:rsidR="00627342" w:rsidRPr="00275E7C" w:rsidRDefault="00627342" w:rsidP="00DE5B9D">
      <w:pPr>
        <w:rPr>
          <w:rFonts w:ascii="Calibri" w:hAnsi="Calibri" w:cs="Calibri"/>
          <w:sz w:val="22"/>
          <w:szCs w:val="22"/>
          <w:lang w:val="nl-BE"/>
        </w:rPr>
      </w:pPr>
    </w:p>
    <w:p w14:paraId="31EEE27C" w14:textId="4A5D396F" w:rsidR="00DE5B9D" w:rsidRPr="00275E7C" w:rsidRDefault="00DE5B9D" w:rsidP="00DE5B9D">
      <w:pPr>
        <w:rPr>
          <w:rFonts w:ascii="Calibri" w:hAnsi="Calibri" w:cs="Calibri"/>
          <w:sz w:val="22"/>
          <w:szCs w:val="22"/>
          <w:lang w:val="nl-BE"/>
        </w:rPr>
      </w:pPr>
      <w:r w:rsidRPr="00275E7C">
        <w:rPr>
          <w:rFonts w:ascii="Calibri" w:hAnsi="Calibri" w:cs="Calibri"/>
          <w:sz w:val="22"/>
          <w:szCs w:val="22"/>
          <w:lang w:val="nl-BE"/>
        </w:rPr>
        <w:t>Ausführungen mit Federrücklaufantrieb zum Öffnen und Schließen der Brandschutzklappe, auch bei laufender Lüftungsanlage, unabhängig von der Nenngröße, beispielsweise</w:t>
      </w:r>
      <w:r w:rsidR="001705CF" w:rsidRPr="00275E7C">
        <w:rPr>
          <w:rFonts w:ascii="Calibri" w:hAnsi="Calibri" w:cs="Calibri"/>
          <w:sz w:val="22"/>
          <w:szCs w:val="22"/>
          <w:lang w:val="nl-BE"/>
        </w:rPr>
        <w:t xml:space="preserve"> </w:t>
      </w:r>
      <w:r w:rsidRPr="00275E7C">
        <w:rPr>
          <w:rFonts w:ascii="Calibri" w:hAnsi="Calibri" w:cs="Calibri"/>
          <w:sz w:val="22"/>
          <w:szCs w:val="22"/>
          <w:lang w:val="nl-BE"/>
        </w:rPr>
        <w:t>zur Funktionsprüfung.</w:t>
      </w:r>
    </w:p>
    <w:p w14:paraId="3D9D268C" w14:textId="77777777" w:rsidR="00BA1C9E" w:rsidRDefault="00BA1C9E" w:rsidP="00DE5B9D">
      <w:pPr>
        <w:rPr>
          <w:rFonts w:ascii="Calibri" w:hAnsi="Calibri" w:cs="Calibri"/>
          <w:sz w:val="22"/>
          <w:szCs w:val="22"/>
          <w:lang w:val="nl-BE"/>
        </w:rPr>
      </w:pPr>
    </w:p>
    <w:p w14:paraId="3F139E19" w14:textId="414E8501" w:rsidR="00DE5B9D" w:rsidRDefault="00DE5B9D" w:rsidP="00DE5B9D">
      <w:pPr>
        <w:rPr>
          <w:rFonts w:ascii="Calibri" w:hAnsi="Calibri" w:cs="Calibri"/>
          <w:sz w:val="22"/>
          <w:szCs w:val="22"/>
          <w:lang w:val="nl-BE"/>
        </w:rPr>
      </w:pPr>
      <w:r w:rsidRPr="00DE5B9D">
        <w:rPr>
          <w:rFonts w:ascii="Calibri" w:hAnsi="Calibri" w:cs="Calibri"/>
          <w:sz w:val="22"/>
          <w:szCs w:val="22"/>
          <w:lang w:val="nl-BE"/>
        </w:rPr>
        <w:t xml:space="preserve">Ausführung zum einfachen Trockeneinbau mit </w:t>
      </w:r>
      <w:r w:rsidR="00E26931">
        <w:rPr>
          <w:rFonts w:ascii="Calibri" w:hAnsi="Calibri" w:cs="Calibri"/>
          <w:sz w:val="22"/>
          <w:szCs w:val="22"/>
          <w:lang w:val="nl-BE"/>
        </w:rPr>
        <w:t>Einbausteine</w:t>
      </w:r>
      <w:r w:rsidRPr="00DE5B9D">
        <w:rPr>
          <w:rFonts w:ascii="Calibri" w:hAnsi="Calibri" w:cs="Calibri"/>
          <w:sz w:val="22"/>
          <w:szCs w:val="22"/>
          <w:lang w:val="nl-BE"/>
        </w:rPr>
        <w:t xml:space="preserve">: </w:t>
      </w:r>
      <w:r w:rsidR="00E26931">
        <w:rPr>
          <w:rFonts w:ascii="Calibri" w:hAnsi="Calibri" w:cs="Calibri"/>
          <w:sz w:val="22"/>
          <w:szCs w:val="22"/>
          <w:lang w:val="nl-BE"/>
        </w:rPr>
        <w:t>1S</w:t>
      </w:r>
      <w:r w:rsidR="00002820">
        <w:rPr>
          <w:rFonts w:ascii="Calibri" w:hAnsi="Calibri" w:cs="Calibri"/>
          <w:sz w:val="22"/>
          <w:szCs w:val="22"/>
          <w:lang w:val="nl-BE"/>
        </w:rPr>
        <w:t xml:space="preserve"> Variant</w:t>
      </w:r>
    </w:p>
    <w:p w14:paraId="4B456C1D" w14:textId="77777777" w:rsidR="00F113A9" w:rsidRPr="00F113A9" w:rsidRDefault="00F113A9" w:rsidP="00DE5B9D">
      <w:pPr>
        <w:rPr>
          <w:rFonts w:ascii="Calibri" w:hAnsi="Calibri" w:cs="Calibri"/>
          <w:color w:val="548DD4" w:themeColor="text2" w:themeTint="99"/>
          <w:szCs w:val="22"/>
          <w:lang w:val="nl-BE"/>
        </w:rPr>
      </w:pPr>
    </w:p>
    <w:p w14:paraId="6FBC55F3" w14:textId="77777777" w:rsidR="00074A7E" w:rsidRDefault="00074A7E">
      <w:pPr>
        <w:rPr>
          <w:rFonts w:ascii="Calibri" w:hAnsi="Calibri" w:cs="Calibri"/>
          <w:color w:val="548DD4" w:themeColor="text2" w:themeTint="99"/>
          <w:szCs w:val="22"/>
          <w:lang w:val="nl-BE"/>
        </w:rPr>
      </w:pPr>
      <w:r>
        <w:rPr>
          <w:rFonts w:ascii="Calibri" w:hAnsi="Calibri" w:cs="Calibri"/>
          <w:color w:val="548DD4" w:themeColor="text2" w:themeTint="99"/>
          <w:szCs w:val="22"/>
          <w:lang w:val="nl-BE"/>
        </w:rPr>
        <w:br w:type="page"/>
      </w:r>
    </w:p>
    <w:p w14:paraId="25CE198E" w14:textId="7422A261" w:rsidR="00DE5B9D" w:rsidRPr="00F113A9" w:rsidRDefault="00DE5B9D" w:rsidP="00DE5B9D">
      <w:pPr>
        <w:rPr>
          <w:rFonts w:ascii="Calibri" w:hAnsi="Calibri" w:cs="Calibri"/>
          <w:color w:val="548DD4" w:themeColor="text2" w:themeTint="99"/>
          <w:szCs w:val="22"/>
          <w:lang w:val="nl-BE"/>
        </w:rPr>
      </w:pPr>
      <w:r w:rsidRPr="00F113A9">
        <w:rPr>
          <w:rFonts w:ascii="Calibri" w:hAnsi="Calibri" w:cs="Calibri"/>
          <w:color w:val="548DD4" w:themeColor="text2" w:themeTint="99"/>
          <w:szCs w:val="22"/>
          <w:lang w:val="nl-BE"/>
        </w:rPr>
        <w:lastRenderedPageBreak/>
        <w:t>Besondere Merkmale</w:t>
      </w:r>
    </w:p>
    <w:p w14:paraId="770B02BA" w14:textId="6E792345" w:rsidR="00DE5B9D" w:rsidRPr="00DE5B9D" w:rsidRDefault="00DE5B9D" w:rsidP="00DE5B9D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color w:val="548DD4" w:themeColor="text2" w:themeTint="99"/>
          <w:szCs w:val="22"/>
          <w:lang w:val="nl-BE"/>
        </w:rPr>
        <w:t xml:space="preserve">–  </w:t>
      </w:r>
      <w:r w:rsidRPr="00DE5B9D">
        <w:rPr>
          <w:rFonts w:ascii="Calibri" w:hAnsi="Calibri" w:cs="Calibri"/>
          <w:szCs w:val="22"/>
          <w:lang w:val="nl-BE"/>
        </w:rPr>
        <w:t>Leistungserklärung nach</w:t>
      </w:r>
      <w:r w:rsidR="00A43922">
        <w:rPr>
          <w:rFonts w:ascii="Calibri" w:hAnsi="Calibri" w:cs="Calibri"/>
          <w:szCs w:val="22"/>
          <w:lang w:val="nl-BE"/>
        </w:rPr>
        <w:t xml:space="preserve"> </w:t>
      </w:r>
      <w:r w:rsidRPr="00DE5B9D">
        <w:rPr>
          <w:rFonts w:ascii="Calibri" w:hAnsi="Calibri" w:cs="Calibri"/>
          <w:szCs w:val="22"/>
          <w:lang w:val="nl-BE"/>
        </w:rPr>
        <w:t>Bauproduktenverordnung</w:t>
      </w:r>
    </w:p>
    <w:p w14:paraId="1606A32D" w14:textId="2088CC8B" w:rsidR="00A43922" w:rsidRDefault="00DE5B9D" w:rsidP="00DE5B9D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 xml:space="preserve">–  </w:t>
      </w:r>
      <w:r w:rsidR="00A43922" w:rsidRPr="00DE5B9D">
        <w:rPr>
          <w:rFonts w:ascii="Calibri" w:hAnsi="Calibri" w:cs="Calibri"/>
          <w:szCs w:val="22"/>
          <w:lang w:val="nl-BE"/>
        </w:rPr>
        <w:t>Brandschutztechnisch geprüft nach  EN 1366-2</w:t>
      </w:r>
      <w:r w:rsidR="008C7113">
        <w:rPr>
          <w:rFonts w:ascii="Calibri" w:hAnsi="Calibri" w:cs="Calibri"/>
          <w:szCs w:val="22"/>
          <w:lang w:val="nl-BE"/>
        </w:rPr>
        <w:t xml:space="preserve"> bei 500Pa</w:t>
      </w:r>
    </w:p>
    <w:p w14:paraId="7C748218" w14:textId="1137AC1B" w:rsidR="00DE5B9D" w:rsidRPr="00B77F06" w:rsidRDefault="00B77F06" w:rsidP="00B77F06">
      <w:pPr>
        <w:rPr>
          <w:rFonts w:ascii="Calibri" w:hAnsi="Calibri" w:cs="Calibri"/>
          <w:szCs w:val="22"/>
          <w:lang w:val="nl-BE"/>
        </w:rPr>
      </w:pPr>
      <w:r w:rsidRPr="00B77F06">
        <w:rPr>
          <w:rFonts w:ascii="Calibri" w:hAnsi="Calibri" w:cs="Calibri"/>
          <w:szCs w:val="22"/>
          <w:lang w:val="nl-BE"/>
        </w:rPr>
        <w:t>–</w:t>
      </w:r>
      <w:r>
        <w:rPr>
          <w:rFonts w:ascii="Calibri" w:hAnsi="Calibri" w:cs="Calibri"/>
          <w:szCs w:val="22"/>
          <w:lang w:val="nl-BE"/>
        </w:rPr>
        <w:t xml:space="preserve">  </w:t>
      </w:r>
      <w:r w:rsidR="00DE5B9D" w:rsidRPr="00B77F06">
        <w:rPr>
          <w:rFonts w:ascii="Calibri" w:hAnsi="Calibri" w:cs="Calibri"/>
          <w:szCs w:val="22"/>
          <w:lang w:val="nl-BE"/>
        </w:rPr>
        <w:t>Klassifizierung nach EN 13501-3, bis EI 1</w:t>
      </w:r>
      <w:r w:rsidR="00A43922" w:rsidRPr="00B77F06">
        <w:rPr>
          <w:rFonts w:ascii="Calibri" w:hAnsi="Calibri" w:cs="Calibri"/>
          <w:szCs w:val="22"/>
          <w:lang w:val="nl-BE"/>
        </w:rPr>
        <w:t>2</w:t>
      </w:r>
      <w:r w:rsidR="00DE5B9D" w:rsidRPr="00B77F06">
        <w:rPr>
          <w:rFonts w:ascii="Calibri" w:hAnsi="Calibri" w:cs="Calibri"/>
          <w:szCs w:val="22"/>
          <w:lang w:val="nl-BE"/>
        </w:rPr>
        <w:t>0 (ve, ho, i ↔ o) S</w:t>
      </w:r>
    </w:p>
    <w:p w14:paraId="05BAE901" w14:textId="77777777" w:rsidR="00B77F06" w:rsidRPr="00DE5B9D" w:rsidRDefault="00B77F06" w:rsidP="00B77F06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>–  Entspricht der europäischen Produktnorm</w:t>
      </w:r>
      <w:r>
        <w:rPr>
          <w:rFonts w:ascii="Calibri" w:hAnsi="Calibri" w:cs="Calibri"/>
          <w:szCs w:val="22"/>
          <w:lang w:val="nl-BE"/>
        </w:rPr>
        <w:t xml:space="preserve"> </w:t>
      </w:r>
      <w:r w:rsidRPr="00DE5B9D">
        <w:rPr>
          <w:rFonts w:ascii="Calibri" w:hAnsi="Calibri" w:cs="Calibri"/>
          <w:szCs w:val="22"/>
          <w:lang w:val="nl-BE"/>
        </w:rPr>
        <w:t>EN 15650</w:t>
      </w:r>
    </w:p>
    <w:p w14:paraId="1CBAA1D5" w14:textId="604BAC3C" w:rsidR="00DE5B9D" w:rsidRPr="00DE5B9D" w:rsidRDefault="00DE5B9D" w:rsidP="00DE5B9D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>–  Zulassung Z-56.4212-</w:t>
      </w:r>
      <w:r w:rsidR="003D17CD" w:rsidRPr="003D17CD">
        <w:rPr>
          <w:rFonts w:ascii="Calibri" w:hAnsi="Calibri" w:cs="Calibri"/>
          <w:szCs w:val="22"/>
          <w:lang w:val="nl-BE"/>
        </w:rPr>
        <w:t>1009</w:t>
      </w:r>
      <w:r w:rsidR="00A43922">
        <w:rPr>
          <w:rFonts w:ascii="Calibri" w:hAnsi="Calibri" w:cs="Calibri"/>
          <w:szCs w:val="22"/>
          <w:lang w:val="nl-BE"/>
        </w:rPr>
        <w:t xml:space="preserve"> </w:t>
      </w:r>
      <w:r w:rsidRPr="00DE5B9D">
        <w:rPr>
          <w:rFonts w:ascii="Calibri" w:hAnsi="Calibri" w:cs="Calibri"/>
          <w:szCs w:val="22"/>
          <w:lang w:val="nl-BE"/>
        </w:rPr>
        <w:t>für das  Brandverhalten</w:t>
      </w:r>
      <w:r w:rsidR="00874209">
        <w:rPr>
          <w:rFonts w:ascii="Calibri" w:hAnsi="Calibri" w:cs="Calibri"/>
          <w:szCs w:val="22"/>
          <w:lang w:val="nl-BE"/>
        </w:rPr>
        <w:t xml:space="preserve"> (CR120)</w:t>
      </w:r>
    </w:p>
    <w:p w14:paraId="3BDEA448" w14:textId="155AC388" w:rsidR="000831C2" w:rsidRPr="000831C2" w:rsidRDefault="00DE5B9D" w:rsidP="000831C2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 xml:space="preserve">–  </w:t>
      </w:r>
      <w:r w:rsidR="000831C2" w:rsidRPr="000831C2">
        <w:rPr>
          <w:rFonts w:ascii="Calibri" w:hAnsi="Calibri" w:cs="Calibri"/>
          <w:szCs w:val="22"/>
          <w:lang w:val="nl-BE"/>
        </w:rPr>
        <w:t>Hygiene-Konformitätsprüfung und Chemischer Schutz</w:t>
      </w:r>
    </w:p>
    <w:p w14:paraId="3353B27F" w14:textId="6DA0F02E" w:rsidR="000831C2" w:rsidRPr="000831C2" w:rsidRDefault="000831C2" w:rsidP="004450AE">
      <w:pPr>
        <w:ind w:firstLine="708"/>
        <w:rPr>
          <w:rFonts w:ascii="Calibri" w:hAnsi="Calibri" w:cs="Calibri"/>
          <w:szCs w:val="22"/>
          <w:lang w:val="nl-BE"/>
        </w:rPr>
      </w:pPr>
      <w:r w:rsidRPr="00874209">
        <w:rPr>
          <w:rFonts w:ascii="Calibri" w:hAnsi="Calibri" w:cs="Calibri"/>
          <w:szCs w:val="22"/>
          <w:lang w:val="nl-BE"/>
        </w:rPr>
        <w:t>W-281223-17-WD</w:t>
      </w:r>
      <w:r w:rsidR="004450AE" w:rsidRPr="00874209">
        <w:rPr>
          <w:rFonts w:ascii="Calibri" w:hAnsi="Calibri" w:cs="Calibri"/>
          <w:szCs w:val="22"/>
          <w:lang w:val="nl-BE"/>
        </w:rPr>
        <w:t xml:space="preserve"> </w:t>
      </w:r>
      <w:r w:rsidR="004450AE">
        <w:rPr>
          <w:rFonts w:ascii="Calibri" w:hAnsi="Calibri" w:cs="Calibri"/>
          <w:szCs w:val="22"/>
          <w:lang w:val="nl-BE"/>
        </w:rPr>
        <w:t xml:space="preserve">/ </w:t>
      </w:r>
      <w:hyperlink r:id="rId7" w:history="1">
        <w:r w:rsidR="004450AE" w:rsidRPr="00AF1EC4">
          <w:rPr>
            <w:rStyle w:val="Hyperlink"/>
            <w:rFonts w:ascii="Calibri" w:hAnsi="Calibri" w:cs="Calibri"/>
            <w:szCs w:val="22"/>
            <w:lang w:val="nl-BE"/>
          </w:rPr>
          <w:t>www.HYG.de</w:t>
        </w:r>
      </w:hyperlink>
    </w:p>
    <w:p w14:paraId="167045F1" w14:textId="38CF3BD6" w:rsidR="000831C2" w:rsidRPr="000831C2" w:rsidRDefault="000831C2" w:rsidP="004450AE">
      <w:pPr>
        <w:ind w:firstLine="708"/>
        <w:rPr>
          <w:rFonts w:ascii="Calibri" w:hAnsi="Calibri" w:cs="Calibri"/>
          <w:szCs w:val="22"/>
          <w:lang w:val="nl-BE"/>
        </w:rPr>
      </w:pPr>
      <w:r w:rsidRPr="000831C2">
        <w:rPr>
          <w:rFonts w:ascii="Calibri" w:hAnsi="Calibri" w:cs="Calibri"/>
          <w:szCs w:val="22"/>
          <w:lang w:val="nl-BE"/>
        </w:rPr>
        <w:t>Epoxy Beschichtung</w:t>
      </w:r>
      <w:r w:rsidR="004450AE">
        <w:rPr>
          <w:rFonts w:ascii="Calibri" w:hAnsi="Calibri" w:cs="Calibri"/>
          <w:szCs w:val="22"/>
          <w:lang w:val="nl-BE"/>
        </w:rPr>
        <w:t xml:space="preserve"> o</w:t>
      </w:r>
      <w:r w:rsidRPr="000831C2">
        <w:rPr>
          <w:rFonts w:ascii="Calibri" w:hAnsi="Calibri" w:cs="Calibri"/>
          <w:szCs w:val="22"/>
          <w:lang w:val="nl-BE"/>
        </w:rPr>
        <w:t xml:space="preserve">ptional </w:t>
      </w:r>
      <w:r w:rsidR="004450AE">
        <w:rPr>
          <w:rFonts w:ascii="Calibri" w:hAnsi="Calibri" w:cs="Calibri"/>
          <w:szCs w:val="22"/>
          <w:lang w:val="nl-BE"/>
        </w:rPr>
        <w:t>v</w:t>
      </w:r>
      <w:r w:rsidRPr="000831C2">
        <w:rPr>
          <w:rFonts w:ascii="Calibri" w:hAnsi="Calibri" w:cs="Calibri"/>
          <w:szCs w:val="22"/>
          <w:lang w:val="nl-BE"/>
        </w:rPr>
        <w:t>erfügbar</w:t>
      </w:r>
    </w:p>
    <w:p w14:paraId="461A18A0" w14:textId="77777777" w:rsidR="004C7FDD" w:rsidRDefault="004C7FDD" w:rsidP="004C7FDD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 xml:space="preserve">–  </w:t>
      </w:r>
      <w:r>
        <w:rPr>
          <w:rFonts w:ascii="Calibri" w:hAnsi="Calibri" w:cs="Calibri"/>
          <w:szCs w:val="22"/>
          <w:lang w:val="nl-BE"/>
        </w:rPr>
        <w:t>Minimaler Druckverlust (Optimale Luftzirkulation)</w:t>
      </w:r>
    </w:p>
    <w:p w14:paraId="722F8AEA" w14:textId="3DAADF29" w:rsidR="004C7FDD" w:rsidRDefault="004C7FDD" w:rsidP="004C7FDD">
      <w:pPr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ab/>
        <w:t>2</w:t>
      </w:r>
      <w:r w:rsidR="00874209">
        <w:rPr>
          <w:rFonts w:ascii="Calibri" w:hAnsi="Calibri" w:cs="Calibri"/>
          <w:szCs w:val="22"/>
          <w:lang w:val="nl-BE"/>
        </w:rPr>
        <w:t>0</w:t>
      </w:r>
      <w:r>
        <w:rPr>
          <w:rFonts w:ascii="Calibri" w:hAnsi="Calibri" w:cs="Calibri"/>
          <w:szCs w:val="22"/>
          <w:lang w:val="nl-BE"/>
        </w:rPr>
        <w:t>mm Klappenblatt</w:t>
      </w:r>
    </w:p>
    <w:p w14:paraId="24F11637" w14:textId="1E3C9EDA" w:rsidR="004C7FDD" w:rsidRDefault="004C7FDD" w:rsidP="004C7FDD">
      <w:pPr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ab/>
        <w:t>Schmelzlot in gleiche</w:t>
      </w:r>
      <w:r w:rsidR="00AB185B">
        <w:rPr>
          <w:rFonts w:ascii="Calibri" w:hAnsi="Calibri" w:cs="Calibri"/>
          <w:szCs w:val="22"/>
          <w:lang w:val="nl-BE"/>
        </w:rPr>
        <w:t>r</w:t>
      </w:r>
      <w:r>
        <w:rPr>
          <w:rFonts w:ascii="Calibri" w:hAnsi="Calibri" w:cs="Calibri"/>
          <w:szCs w:val="22"/>
          <w:lang w:val="nl-BE"/>
        </w:rPr>
        <w:t xml:space="preserve"> </w:t>
      </w:r>
      <w:r w:rsidR="00AB185B">
        <w:rPr>
          <w:rFonts w:ascii="Calibri" w:hAnsi="Calibri" w:cs="Calibri"/>
          <w:szCs w:val="22"/>
          <w:lang w:val="nl-BE"/>
        </w:rPr>
        <w:t>A</w:t>
      </w:r>
      <w:r>
        <w:rPr>
          <w:rFonts w:ascii="Calibri" w:hAnsi="Calibri" w:cs="Calibri"/>
          <w:szCs w:val="22"/>
          <w:lang w:val="nl-BE"/>
        </w:rPr>
        <w:t>ch</w:t>
      </w:r>
      <w:r w:rsidR="00AB185B">
        <w:rPr>
          <w:rFonts w:ascii="Calibri" w:hAnsi="Calibri" w:cs="Calibri"/>
          <w:szCs w:val="22"/>
          <w:lang w:val="nl-BE"/>
        </w:rPr>
        <w:t>s</w:t>
      </w:r>
      <w:r>
        <w:rPr>
          <w:rFonts w:ascii="Calibri" w:hAnsi="Calibri" w:cs="Calibri"/>
          <w:szCs w:val="22"/>
          <w:lang w:val="nl-BE"/>
        </w:rPr>
        <w:t>e wie Klappenblatt</w:t>
      </w:r>
    </w:p>
    <w:p w14:paraId="4FEE0256" w14:textId="3F89FE6B" w:rsidR="004C7FDD" w:rsidRDefault="004C7FDD" w:rsidP="004C7FDD">
      <w:pPr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ab/>
      </w:r>
      <w:r w:rsidR="00033A36">
        <w:rPr>
          <w:rFonts w:ascii="Calibri" w:hAnsi="Calibri" w:cs="Calibri"/>
          <w:szCs w:val="22"/>
          <w:lang w:val="nl-BE"/>
        </w:rPr>
        <w:t xml:space="preserve">Antrieb und </w:t>
      </w:r>
      <w:r w:rsidR="008C7113">
        <w:rPr>
          <w:rFonts w:ascii="Calibri" w:hAnsi="Calibri" w:cs="Calibri"/>
          <w:szCs w:val="22"/>
          <w:lang w:val="nl-BE"/>
        </w:rPr>
        <w:t>Betriebsmechanismus ausserhalbs BSK Gehause</w:t>
      </w:r>
    </w:p>
    <w:p w14:paraId="03DF8DDA" w14:textId="1E41005C" w:rsidR="00875C34" w:rsidRDefault="00875C34" w:rsidP="00875C34">
      <w:pPr>
        <w:rPr>
          <w:rFonts w:ascii="Calibri" w:hAnsi="Calibri" w:cs="Calibri"/>
          <w:szCs w:val="22"/>
          <w:lang w:val="nl-BE"/>
        </w:rPr>
      </w:pPr>
      <w:r w:rsidRPr="00875C34">
        <w:rPr>
          <w:rFonts w:ascii="Calibri" w:hAnsi="Calibri" w:cs="Calibri"/>
          <w:szCs w:val="22"/>
          <w:lang w:val="nl-BE"/>
        </w:rPr>
        <w:t xml:space="preserve">–  CE und VKF Certifierte Lösung für Einbauabstände </w:t>
      </w:r>
      <w:r>
        <w:rPr>
          <w:rFonts w:ascii="Calibri" w:hAnsi="Calibri" w:cs="Calibri"/>
          <w:szCs w:val="22"/>
          <w:lang w:val="nl-BE"/>
        </w:rPr>
        <w:t>bis;</w:t>
      </w:r>
    </w:p>
    <w:p w14:paraId="3EB795ED" w14:textId="740F57B2" w:rsidR="00875C34" w:rsidRDefault="00875C34" w:rsidP="00875C34">
      <w:pPr>
        <w:rPr>
          <w:rFonts w:ascii="Calibri" w:hAnsi="Calibri" w:cs="Calibri"/>
          <w:szCs w:val="22"/>
          <w:lang w:val="en-US"/>
        </w:rPr>
      </w:pPr>
      <w:r>
        <w:rPr>
          <w:rFonts w:ascii="Calibri" w:hAnsi="Calibri" w:cs="Calibri"/>
          <w:szCs w:val="22"/>
          <w:lang w:val="nl-BE"/>
        </w:rPr>
        <w:tab/>
      </w:r>
      <w:r w:rsidR="001B0D1C">
        <w:rPr>
          <w:rFonts w:ascii="Calibri" w:hAnsi="Calibri" w:cs="Calibri"/>
          <w:szCs w:val="22"/>
          <w:lang w:val="en-US"/>
        </w:rPr>
        <w:t>30</w:t>
      </w:r>
      <w:r w:rsidRPr="00875C34">
        <w:rPr>
          <w:rFonts w:ascii="Calibri" w:hAnsi="Calibri" w:cs="Calibri"/>
          <w:szCs w:val="22"/>
          <w:lang w:val="en-US"/>
        </w:rPr>
        <w:t xml:space="preserve">mm </w:t>
      </w:r>
      <w:proofErr w:type="spellStart"/>
      <w:r w:rsidRPr="00875C34">
        <w:rPr>
          <w:rFonts w:ascii="Calibri" w:hAnsi="Calibri" w:cs="Calibri"/>
          <w:szCs w:val="22"/>
          <w:lang w:val="en-US"/>
        </w:rPr>
        <w:t>zwischen</w:t>
      </w:r>
      <w:proofErr w:type="spellEnd"/>
      <w:r w:rsidRPr="00875C34">
        <w:rPr>
          <w:rFonts w:ascii="Calibri" w:hAnsi="Calibri" w:cs="Calibri"/>
          <w:szCs w:val="22"/>
          <w:lang w:val="en-US"/>
        </w:rPr>
        <w:t xml:space="preserve"> BSK und </w:t>
      </w:r>
      <w:proofErr w:type="spellStart"/>
      <w:r w:rsidRPr="00875C34">
        <w:rPr>
          <w:rFonts w:ascii="Calibri" w:hAnsi="Calibri" w:cs="Calibri"/>
          <w:szCs w:val="22"/>
          <w:lang w:val="en-US"/>
        </w:rPr>
        <w:t>Deck</w:t>
      </w:r>
      <w:r>
        <w:rPr>
          <w:rFonts w:ascii="Calibri" w:hAnsi="Calibri" w:cs="Calibri"/>
          <w:szCs w:val="22"/>
          <w:lang w:val="en-US"/>
        </w:rPr>
        <w:t>e</w:t>
      </w:r>
      <w:proofErr w:type="spellEnd"/>
    </w:p>
    <w:p w14:paraId="242DDF6B" w14:textId="1ECA9333" w:rsidR="00875C34" w:rsidRPr="00147B65" w:rsidRDefault="00875C34" w:rsidP="00875C34">
      <w:pPr>
        <w:rPr>
          <w:rFonts w:ascii="Calibri" w:hAnsi="Calibri" w:cs="Calibri"/>
          <w:szCs w:val="22"/>
          <w:lang w:val="en-US"/>
        </w:rPr>
      </w:pPr>
      <w:r>
        <w:rPr>
          <w:rFonts w:ascii="Calibri" w:hAnsi="Calibri" w:cs="Calibri"/>
          <w:szCs w:val="22"/>
          <w:lang w:val="en-US"/>
        </w:rPr>
        <w:tab/>
      </w:r>
      <w:r w:rsidR="001B0D1C">
        <w:rPr>
          <w:rFonts w:ascii="Calibri" w:hAnsi="Calibri" w:cs="Calibri"/>
          <w:szCs w:val="22"/>
          <w:lang w:val="en-US"/>
        </w:rPr>
        <w:t>30</w:t>
      </w:r>
      <w:r w:rsidRPr="00147B65">
        <w:rPr>
          <w:rFonts w:ascii="Calibri" w:hAnsi="Calibri" w:cs="Calibri"/>
          <w:szCs w:val="22"/>
          <w:lang w:val="en-US"/>
        </w:rPr>
        <w:t xml:space="preserve">mm </w:t>
      </w:r>
      <w:proofErr w:type="spellStart"/>
      <w:r w:rsidRPr="00147B65">
        <w:rPr>
          <w:rFonts w:ascii="Calibri" w:hAnsi="Calibri" w:cs="Calibri"/>
          <w:szCs w:val="22"/>
          <w:lang w:val="en-US"/>
        </w:rPr>
        <w:t>zwischen</w:t>
      </w:r>
      <w:proofErr w:type="spellEnd"/>
      <w:r w:rsidRPr="00147B65">
        <w:rPr>
          <w:rFonts w:ascii="Calibri" w:hAnsi="Calibri" w:cs="Calibri"/>
          <w:szCs w:val="22"/>
          <w:lang w:val="en-US"/>
        </w:rPr>
        <w:t xml:space="preserve"> BS</w:t>
      </w:r>
      <w:r w:rsidR="00147B65" w:rsidRPr="00147B65">
        <w:rPr>
          <w:rFonts w:ascii="Calibri" w:hAnsi="Calibri" w:cs="Calibri"/>
          <w:szCs w:val="22"/>
          <w:lang w:val="en-US"/>
        </w:rPr>
        <w:t>K und W</w:t>
      </w:r>
      <w:r w:rsidR="00147B65">
        <w:rPr>
          <w:rFonts w:ascii="Calibri" w:hAnsi="Calibri" w:cs="Calibri"/>
          <w:szCs w:val="22"/>
          <w:lang w:val="en-US"/>
        </w:rPr>
        <w:t>and order BSK und BSK</w:t>
      </w:r>
    </w:p>
    <w:p w14:paraId="062EE623" w14:textId="4E4CE2D9" w:rsidR="00321F3D" w:rsidRPr="00875C34" w:rsidRDefault="002774CE" w:rsidP="00875C34">
      <w:pPr>
        <w:rPr>
          <w:rFonts w:ascii="Calibri" w:hAnsi="Calibri" w:cs="Calibri"/>
          <w:szCs w:val="22"/>
          <w:lang w:val="nl-BE"/>
        </w:rPr>
      </w:pPr>
      <w:r w:rsidRPr="00147B65">
        <w:rPr>
          <w:rFonts w:ascii="Calibri" w:hAnsi="Calibri" w:cs="Calibri"/>
          <w:szCs w:val="22"/>
          <w:lang w:val="en-US"/>
        </w:rPr>
        <w:tab/>
      </w:r>
      <w:r>
        <w:rPr>
          <w:rFonts w:ascii="Calibri" w:hAnsi="Calibri" w:cs="Calibri"/>
          <w:szCs w:val="22"/>
          <w:lang w:val="nl-BE"/>
        </w:rPr>
        <w:t>Basiert auf häufig verf</w:t>
      </w:r>
      <w:r w:rsidR="00AB185B">
        <w:rPr>
          <w:rFonts w:ascii="Calibri" w:hAnsi="Calibri" w:cs="Calibri"/>
          <w:szCs w:val="22"/>
          <w:lang w:val="nl-BE"/>
        </w:rPr>
        <w:t>ü</w:t>
      </w:r>
      <w:r>
        <w:rPr>
          <w:rFonts w:ascii="Calibri" w:hAnsi="Calibri" w:cs="Calibri"/>
          <w:szCs w:val="22"/>
          <w:lang w:val="nl-BE"/>
        </w:rPr>
        <w:t>gbares Verschl</w:t>
      </w:r>
      <w:r w:rsidR="00AB185B">
        <w:rPr>
          <w:rFonts w:ascii="Calibri" w:hAnsi="Calibri" w:cs="Calibri"/>
          <w:szCs w:val="22"/>
          <w:lang w:val="nl-BE"/>
        </w:rPr>
        <w:t>u</w:t>
      </w:r>
      <w:r>
        <w:rPr>
          <w:rFonts w:ascii="Calibri" w:hAnsi="Calibri" w:cs="Calibri"/>
          <w:szCs w:val="22"/>
          <w:lang w:val="nl-BE"/>
        </w:rPr>
        <w:t>ssmaterial</w:t>
      </w:r>
    </w:p>
    <w:p w14:paraId="46D42361" w14:textId="78DC8C95" w:rsidR="00DE5B9D" w:rsidRPr="00DE5B9D" w:rsidRDefault="00DE5B9D" w:rsidP="000831C2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>–  Korrosionsschutz nach EN 15650 in</w:t>
      </w:r>
    </w:p>
    <w:p w14:paraId="535E2431" w14:textId="77777777" w:rsidR="00DE5B9D" w:rsidRPr="00DE5B9D" w:rsidRDefault="00DE5B9D" w:rsidP="001469EE">
      <w:pPr>
        <w:ind w:firstLine="708"/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>Verbindung mit EN 60068-2-52 nachgewiesen</w:t>
      </w:r>
    </w:p>
    <w:p w14:paraId="0CFA5909" w14:textId="70C9CDA8" w:rsidR="004C7FDD" w:rsidRDefault="00DE5B9D" w:rsidP="004C7FDD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 xml:space="preserve">–  </w:t>
      </w:r>
      <w:r w:rsidR="004C7FDD" w:rsidRPr="00DE5B9D">
        <w:rPr>
          <w:rFonts w:ascii="Calibri" w:hAnsi="Calibri" w:cs="Calibri"/>
          <w:szCs w:val="22"/>
          <w:lang w:val="nl-BE"/>
        </w:rPr>
        <w:t>Gehäuse-Leckluftstrom nach EN 1751,</w:t>
      </w:r>
      <w:r w:rsidR="004C7FDD">
        <w:rPr>
          <w:rFonts w:ascii="Calibri" w:hAnsi="Calibri" w:cs="Calibri"/>
          <w:szCs w:val="22"/>
          <w:lang w:val="nl-BE"/>
        </w:rPr>
        <w:t xml:space="preserve"> </w:t>
      </w:r>
      <w:r w:rsidR="004C7FDD" w:rsidRPr="00DE5B9D">
        <w:rPr>
          <w:rFonts w:ascii="Calibri" w:hAnsi="Calibri" w:cs="Calibri"/>
          <w:szCs w:val="22"/>
          <w:lang w:val="nl-BE"/>
        </w:rPr>
        <w:t>Klasse C</w:t>
      </w:r>
    </w:p>
    <w:p w14:paraId="271DA95E" w14:textId="4BC8A572" w:rsidR="00DE5B9D" w:rsidRPr="00DE5B9D" w:rsidRDefault="008C7113" w:rsidP="004C7FDD">
      <w:pPr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ab/>
        <w:t>Umlaufende Dichtung für Kaltrauch</w:t>
      </w:r>
    </w:p>
    <w:p w14:paraId="222611E4" w14:textId="49CD8BDA" w:rsidR="00DE5B9D" w:rsidRPr="00DE5B9D" w:rsidRDefault="00DE5B9D" w:rsidP="00DE5B9D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>–  Beliebige</w:t>
      </w:r>
      <w:r w:rsidR="0024641D">
        <w:rPr>
          <w:rFonts w:ascii="Calibri" w:hAnsi="Calibri" w:cs="Calibri"/>
          <w:szCs w:val="22"/>
          <w:lang w:val="nl-BE"/>
        </w:rPr>
        <w:t xml:space="preserve"> </w:t>
      </w:r>
      <w:r w:rsidRPr="00DE5B9D">
        <w:rPr>
          <w:rFonts w:ascii="Calibri" w:hAnsi="Calibri" w:cs="Calibri"/>
          <w:szCs w:val="22"/>
          <w:lang w:val="nl-BE"/>
        </w:rPr>
        <w:t>Luftrichtung</w:t>
      </w:r>
    </w:p>
    <w:p w14:paraId="7B0E9F74" w14:textId="73A780A5" w:rsidR="00DE5B9D" w:rsidRPr="00DE5B9D" w:rsidRDefault="00DE5B9D" w:rsidP="00DE5B9D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 xml:space="preserve">–  </w:t>
      </w:r>
      <w:r w:rsidR="006865E7">
        <w:rPr>
          <w:rFonts w:ascii="Calibri" w:hAnsi="Calibri" w:cs="Calibri"/>
          <w:szCs w:val="22"/>
          <w:lang w:val="nl-BE"/>
        </w:rPr>
        <w:t xml:space="preserve">Integrationsfähig in </w:t>
      </w:r>
      <w:r w:rsidR="0085134A">
        <w:rPr>
          <w:rFonts w:ascii="Calibri" w:hAnsi="Calibri" w:cs="Calibri"/>
          <w:szCs w:val="22"/>
          <w:lang w:val="nl-BE"/>
        </w:rPr>
        <w:t>häufig verwendete R</w:t>
      </w:r>
      <w:r w:rsidR="006865E7">
        <w:rPr>
          <w:rFonts w:ascii="Calibri" w:hAnsi="Calibri" w:cs="Calibri"/>
          <w:szCs w:val="22"/>
          <w:lang w:val="nl-BE"/>
        </w:rPr>
        <w:t>eglesysteme</w:t>
      </w:r>
    </w:p>
    <w:p w14:paraId="07C047F6" w14:textId="77777777" w:rsidR="003D754E" w:rsidRDefault="003D754E" w:rsidP="0065125F">
      <w:pPr>
        <w:rPr>
          <w:rFonts w:ascii="Calibri" w:hAnsi="Calibri" w:cs="Calibri"/>
          <w:color w:val="548DD4" w:themeColor="text2" w:themeTint="99"/>
          <w:szCs w:val="22"/>
          <w:lang w:val="nl-BE"/>
        </w:rPr>
      </w:pPr>
    </w:p>
    <w:p w14:paraId="5CFF9373" w14:textId="77777777" w:rsidR="00552B92" w:rsidRPr="002A1719" w:rsidRDefault="00552B92" w:rsidP="00552B92">
      <w:pPr>
        <w:rPr>
          <w:rFonts w:ascii="Calibri" w:hAnsi="Calibri" w:cs="Calibri"/>
          <w:color w:val="FF0000"/>
          <w:szCs w:val="22"/>
          <w:lang w:val="nl-BE"/>
        </w:rPr>
      </w:pPr>
      <w:r>
        <w:rPr>
          <w:rFonts w:ascii="Calibri" w:hAnsi="Calibri" w:cs="Calibri"/>
          <w:color w:val="548DD4" w:themeColor="text2" w:themeTint="99"/>
          <w:szCs w:val="22"/>
          <w:lang w:val="nl-BE"/>
        </w:rPr>
        <w:t>E</w:t>
      </w:r>
      <w:r w:rsidRPr="0065125F">
        <w:rPr>
          <w:rFonts w:ascii="Calibri" w:hAnsi="Calibri" w:cs="Calibri"/>
          <w:color w:val="548DD4" w:themeColor="text2" w:themeTint="99"/>
          <w:szCs w:val="22"/>
          <w:lang w:val="nl-BE"/>
        </w:rPr>
        <w:t>infache Installationsweise</w:t>
      </w:r>
      <w:r>
        <w:rPr>
          <w:rFonts w:ascii="Calibri" w:hAnsi="Calibri" w:cs="Calibri"/>
          <w:color w:val="548DD4" w:themeColor="text2" w:themeTint="99"/>
          <w:szCs w:val="22"/>
          <w:lang w:val="nl-BE"/>
        </w:rPr>
        <w:t xml:space="preserve"> </w:t>
      </w:r>
      <w:r w:rsidRPr="002A1719">
        <w:rPr>
          <w:rFonts w:ascii="Calibri" w:hAnsi="Calibri" w:cs="Calibri"/>
          <w:szCs w:val="22"/>
          <w:lang w:val="nl-BE"/>
        </w:rPr>
        <w:t>(fakultativ / wahlfrei)</w:t>
      </w:r>
    </w:p>
    <w:p w14:paraId="53C891D2" w14:textId="77777777" w:rsidR="00552B92" w:rsidRDefault="00552B92" w:rsidP="00552B92">
      <w:pPr>
        <w:rPr>
          <w:rFonts w:ascii="Calibri" w:hAnsi="Calibri" w:cs="Calibri"/>
          <w:color w:val="000000" w:themeColor="text1"/>
          <w:szCs w:val="22"/>
          <w:lang w:val="nl-BE"/>
        </w:rPr>
      </w:pPr>
      <w:r>
        <w:rPr>
          <w:rFonts w:ascii="Calibri" w:hAnsi="Calibri" w:cs="Calibri"/>
          <w:color w:val="000000" w:themeColor="text1"/>
          <w:szCs w:val="22"/>
          <w:lang w:val="nl-BE"/>
        </w:rPr>
        <w:t>Aufbau mit Einbaustein – 1S</w:t>
      </w:r>
    </w:p>
    <w:p w14:paraId="508F0678" w14:textId="77777777" w:rsidR="00552B92" w:rsidRDefault="00552B92" w:rsidP="00552B92">
      <w:pPr>
        <w:pStyle w:val="Lijstalinea"/>
        <w:numPr>
          <w:ilvl w:val="0"/>
          <w:numId w:val="3"/>
        </w:numPr>
        <w:rPr>
          <w:rFonts w:ascii="Calibri" w:hAnsi="Calibri" w:cs="Calibri"/>
          <w:color w:val="000000" w:themeColor="text1"/>
          <w:szCs w:val="22"/>
          <w:lang w:val="en-US"/>
        </w:rPr>
      </w:pPr>
      <w:proofErr w:type="spellStart"/>
      <w:r>
        <w:rPr>
          <w:rFonts w:ascii="Calibri" w:hAnsi="Calibri" w:cs="Calibri"/>
          <w:color w:val="000000" w:themeColor="text1"/>
          <w:szCs w:val="22"/>
          <w:lang w:val="en-US"/>
        </w:rPr>
        <w:t>Extrem</w:t>
      </w:r>
      <w:proofErr w:type="spellEnd"/>
      <w:r>
        <w:rPr>
          <w:rFonts w:ascii="Calibri" w:hAnsi="Calibri" w:cs="Calibri"/>
          <w:color w:val="000000" w:themeColor="text1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Cs w:val="22"/>
          <w:lang w:val="en-US"/>
        </w:rPr>
        <w:t>schnelle</w:t>
      </w:r>
      <w:proofErr w:type="spellEnd"/>
      <w:r>
        <w:rPr>
          <w:rFonts w:ascii="Calibri" w:hAnsi="Calibri" w:cs="Calibri"/>
          <w:color w:val="000000" w:themeColor="text1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Cs w:val="22"/>
          <w:lang w:val="en-US"/>
        </w:rPr>
        <w:t>Aufputz</w:t>
      </w:r>
      <w:proofErr w:type="spellEnd"/>
      <w:r>
        <w:rPr>
          <w:rFonts w:ascii="Calibri" w:hAnsi="Calibri" w:cs="Calibri"/>
          <w:color w:val="000000" w:themeColor="text1"/>
          <w:szCs w:val="22"/>
          <w:lang w:val="en-US"/>
        </w:rPr>
        <w:t>-Montage</w:t>
      </w:r>
    </w:p>
    <w:p w14:paraId="19F819FD" w14:textId="77777777" w:rsidR="00552B92" w:rsidRDefault="00552B92" w:rsidP="00552B92">
      <w:pPr>
        <w:pStyle w:val="Lijstalinea"/>
        <w:numPr>
          <w:ilvl w:val="0"/>
          <w:numId w:val="3"/>
        </w:numPr>
        <w:rPr>
          <w:rFonts w:ascii="Calibri" w:hAnsi="Calibri" w:cs="Calibri"/>
          <w:color w:val="000000" w:themeColor="text1"/>
          <w:szCs w:val="22"/>
          <w:lang w:val="en-US"/>
        </w:rPr>
      </w:pPr>
      <w:proofErr w:type="spellStart"/>
      <w:r>
        <w:rPr>
          <w:rFonts w:ascii="Calibri" w:hAnsi="Calibri" w:cs="Calibri"/>
          <w:color w:val="000000" w:themeColor="text1"/>
          <w:szCs w:val="22"/>
          <w:lang w:val="en-US"/>
        </w:rPr>
        <w:t>Keine</w:t>
      </w:r>
      <w:proofErr w:type="spellEnd"/>
      <w:r>
        <w:rPr>
          <w:rFonts w:ascii="Calibri" w:hAnsi="Calibri" w:cs="Calibri"/>
          <w:color w:val="000000" w:themeColor="text1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Cs w:val="22"/>
          <w:lang w:val="en-US"/>
        </w:rPr>
        <w:t>Abdichtung</w:t>
      </w:r>
      <w:proofErr w:type="spellEnd"/>
      <w:r>
        <w:rPr>
          <w:rFonts w:ascii="Calibri" w:hAnsi="Calibri" w:cs="Calibri"/>
          <w:color w:val="000000" w:themeColor="text1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Cs w:val="22"/>
          <w:lang w:val="en-US"/>
        </w:rPr>
        <w:t>erforderlich</w:t>
      </w:r>
      <w:proofErr w:type="spellEnd"/>
    </w:p>
    <w:p w14:paraId="5E09C411" w14:textId="77777777" w:rsidR="00552B92" w:rsidRDefault="00552B92" w:rsidP="00552B92">
      <w:pPr>
        <w:pStyle w:val="Lijstalinea"/>
        <w:numPr>
          <w:ilvl w:val="0"/>
          <w:numId w:val="3"/>
        </w:numPr>
        <w:rPr>
          <w:rFonts w:ascii="Calibri" w:hAnsi="Calibri" w:cs="Calibri"/>
          <w:color w:val="000000" w:themeColor="text1"/>
          <w:szCs w:val="22"/>
          <w:lang w:val="en-US"/>
        </w:rPr>
      </w:pPr>
      <w:proofErr w:type="spellStart"/>
      <w:r>
        <w:rPr>
          <w:rFonts w:ascii="Calibri" w:hAnsi="Calibri" w:cs="Calibri"/>
          <w:color w:val="000000" w:themeColor="text1"/>
          <w:szCs w:val="22"/>
          <w:lang w:val="en-US"/>
        </w:rPr>
        <w:t>Keine</w:t>
      </w:r>
      <w:proofErr w:type="spellEnd"/>
      <w:r>
        <w:rPr>
          <w:rFonts w:ascii="Calibri" w:hAnsi="Calibri" w:cs="Calibri"/>
          <w:color w:val="000000" w:themeColor="text1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Cs w:val="22"/>
          <w:lang w:val="en-US"/>
        </w:rPr>
        <w:t>besonderen</w:t>
      </w:r>
      <w:proofErr w:type="spellEnd"/>
      <w:r>
        <w:rPr>
          <w:rFonts w:ascii="Calibri" w:hAnsi="Calibri" w:cs="Calibri"/>
          <w:color w:val="000000" w:themeColor="text1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Cs w:val="22"/>
          <w:lang w:val="en-US"/>
        </w:rPr>
        <w:t>Werkzeuge</w:t>
      </w:r>
      <w:proofErr w:type="spellEnd"/>
      <w:r>
        <w:rPr>
          <w:rFonts w:ascii="Calibri" w:hAnsi="Calibri" w:cs="Calibri"/>
          <w:color w:val="000000" w:themeColor="text1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Cs w:val="22"/>
          <w:lang w:val="en-US"/>
        </w:rPr>
        <w:t>erforderlich</w:t>
      </w:r>
      <w:proofErr w:type="spellEnd"/>
    </w:p>
    <w:p w14:paraId="37B3B31E" w14:textId="77777777" w:rsidR="00552B92" w:rsidRPr="00331875" w:rsidRDefault="00552B92" w:rsidP="00552B92">
      <w:pPr>
        <w:pStyle w:val="Lijstalinea"/>
        <w:numPr>
          <w:ilvl w:val="0"/>
          <w:numId w:val="3"/>
        </w:numPr>
        <w:rPr>
          <w:rFonts w:ascii="Calibri" w:hAnsi="Calibri" w:cs="Calibri"/>
          <w:color w:val="000000" w:themeColor="text1"/>
          <w:szCs w:val="22"/>
          <w:lang w:val="nl-BE"/>
        </w:rPr>
      </w:pPr>
      <w:r w:rsidRPr="00E26931">
        <w:rPr>
          <w:rFonts w:ascii="Calibri" w:hAnsi="Calibri" w:cs="Calibri"/>
          <w:color w:val="000000" w:themeColor="text1"/>
          <w:szCs w:val="22"/>
          <w:lang w:val="nl-BE"/>
        </w:rPr>
        <w:t>Vormontiert bei Lieferung order als separaten Ein</w:t>
      </w:r>
      <w:r>
        <w:rPr>
          <w:rFonts w:ascii="Calibri" w:hAnsi="Calibri" w:cs="Calibri"/>
          <w:color w:val="000000" w:themeColor="text1"/>
          <w:szCs w:val="22"/>
          <w:lang w:val="nl-BE"/>
        </w:rPr>
        <w:t>bausatz zu bekommen</w:t>
      </w:r>
    </w:p>
    <w:p w14:paraId="7CD5560B" w14:textId="77777777" w:rsidR="00DC0CE3" w:rsidRDefault="00DC0CE3" w:rsidP="00DC0CE3">
      <w:pPr>
        <w:rPr>
          <w:rFonts w:ascii="Calibri" w:hAnsi="Calibri" w:cs="Calibri"/>
          <w:color w:val="548DD4" w:themeColor="text2" w:themeTint="99"/>
          <w:szCs w:val="22"/>
          <w:lang w:val="nl-BE"/>
        </w:rPr>
      </w:pPr>
    </w:p>
    <w:p w14:paraId="6AF527B1" w14:textId="7BCCDA08" w:rsidR="00DE5B9D" w:rsidRPr="00DC0CE3" w:rsidRDefault="00DE5B9D" w:rsidP="00DC0CE3">
      <w:pPr>
        <w:rPr>
          <w:rFonts w:ascii="Calibri" w:hAnsi="Calibri" w:cs="Calibri"/>
          <w:color w:val="000000" w:themeColor="text1"/>
          <w:szCs w:val="22"/>
          <w:lang w:val="nl-BE"/>
        </w:rPr>
      </w:pPr>
      <w:r w:rsidRPr="00DC0CE3">
        <w:rPr>
          <w:rFonts w:ascii="Calibri" w:hAnsi="Calibri" w:cs="Calibri"/>
          <w:color w:val="548DD4" w:themeColor="text2" w:themeTint="99"/>
          <w:szCs w:val="22"/>
          <w:lang w:val="nl-BE"/>
        </w:rPr>
        <w:t>Materialien und Oberflächen</w:t>
      </w:r>
    </w:p>
    <w:p w14:paraId="39166A9B" w14:textId="77777777" w:rsidR="00DE5B9D" w:rsidRPr="00DE5B9D" w:rsidRDefault="00DE5B9D" w:rsidP="00DE5B9D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>Gehäuse:</w:t>
      </w:r>
    </w:p>
    <w:p w14:paraId="2C04A104" w14:textId="1E7413E2" w:rsidR="00DE5B9D" w:rsidRPr="00DE5B9D" w:rsidRDefault="00DE5B9D" w:rsidP="00DE5B9D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>–  Verzinkte</w:t>
      </w:r>
      <w:r w:rsidR="007C31CC">
        <w:rPr>
          <w:rFonts w:ascii="Calibri" w:hAnsi="Calibri" w:cs="Calibri"/>
          <w:szCs w:val="22"/>
          <w:lang w:val="nl-BE"/>
        </w:rPr>
        <w:t>m Stahl</w:t>
      </w:r>
    </w:p>
    <w:p w14:paraId="11562A3B" w14:textId="77777777" w:rsidR="00DE5B9D" w:rsidRPr="00DE5B9D" w:rsidRDefault="00DE5B9D" w:rsidP="00DE5B9D">
      <w:pPr>
        <w:rPr>
          <w:rFonts w:ascii="Calibri" w:hAnsi="Calibri" w:cs="Calibri"/>
          <w:szCs w:val="22"/>
          <w:lang w:val="nl-BE"/>
        </w:rPr>
      </w:pPr>
    </w:p>
    <w:p w14:paraId="319EDA9F" w14:textId="77777777" w:rsidR="00DE5B9D" w:rsidRPr="00DE5B9D" w:rsidRDefault="00DE5B9D" w:rsidP="00DE5B9D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>Klappenblatt:</w:t>
      </w:r>
    </w:p>
    <w:p w14:paraId="4BF826CE" w14:textId="30496C33" w:rsidR="00DE5B9D" w:rsidRPr="00DE5B9D" w:rsidRDefault="00DE5B9D" w:rsidP="00DE5B9D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>–  Spezial-Isolierstoff</w:t>
      </w:r>
    </w:p>
    <w:p w14:paraId="09F59943" w14:textId="77777777" w:rsidR="00DE5B9D" w:rsidRPr="00DE5B9D" w:rsidRDefault="00DE5B9D" w:rsidP="00DE5B9D">
      <w:pPr>
        <w:rPr>
          <w:rFonts w:ascii="Calibri" w:hAnsi="Calibri" w:cs="Calibri"/>
          <w:szCs w:val="22"/>
          <w:lang w:val="nl-BE"/>
        </w:rPr>
      </w:pPr>
    </w:p>
    <w:p w14:paraId="2E054C73" w14:textId="77777777" w:rsidR="00DE5B9D" w:rsidRPr="00DE5B9D" w:rsidRDefault="00DE5B9D" w:rsidP="00DE5B9D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>Weitere Bauteile:</w:t>
      </w:r>
    </w:p>
    <w:p w14:paraId="27B4B744" w14:textId="76B91EB3" w:rsidR="00DE5B9D" w:rsidRPr="00DE5B9D" w:rsidRDefault="00DE5B9D" w:rsidP="00DE5B9D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>–  Klappenachsen und Antriebsgestänge aus Edelstahl</w:t>
      </w:r>
    </w:p>
    <w:p w14:paraId="5AE78072" w14:textId="6E6DCE2B" w:rsidR="00DE5B9D" w:rsidRPr="00DE5B9D" w:rsidRDefault="00DE5B9D" w:rsidP="00DE5B9D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>–  Dichtungen aus Polyurethan bzw. Elastomere</w:t>
      </w:r>
      <w:r w:rsidR="007C31CC">
        <w:rPr>
          <w:rFonts w:ascii="Calibri" w:hAnsi="Calibri" w:cs="Calibri"/>
          <w:szCs w:val="22"/>
          <w:lang w:val="nl-BE"/>
        </w:rPr>
        <w:t xml:space="preserve"> und Grafit</w:t>
      </w:r>
    </w:p>
    <w:p w14:paraId="7E377FF5" w14:textId="77777777" w:rsidR="00DE5B9D" w:rsidRPr="00DE5B9D" w:rsidRDefault="00DE5B9D" w:rsidP="00DE5B9D">
      <w:pPr>
        <w:rPr>
          <w:rFonts w:ascii="Calibri" w:hAnsi="Calibri" w:cs="Calibri"/>
          <w:szCs w:val="22"/>
          <w:lang w:val="nl-BE"/>
        </w:rPr>
      </w:pPr>
    </w:p>
    <w:p w14:paraId="02F8793A" w14:textId="77777777" w:rsidR="00074A7E" w:rsidRDefault="00074A7E">
      <w:pPr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br w:type="page"/>
      </w:r>
    </w:p>
    <w:p w14:paraId="3234E572" w14:textId="273A4F14" w:rsidR="00DE5B9D" w:rsidRPr="00DE5B9D" w:rsidRDefault="00DE5B9D" w:rsidP="00DE5B9D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lastRenderedPageBreak/>
        <w:t>Erhöhte Anforderungen an den Korrosionsschutz erfüllen die Ausführungsvarianten</w:t>
      </w:r>
    </w:p>
    <w:p w14:paraId="4CF32ADF" w14:textId="59C541EE" w:rsidR="00DE5B9D" w:rsidRPr="00DE5B9D" w:rsidRDefault="00DE5B9D" w:rsidP="00DE5B9D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>mit E</w:t>
      </w:r>
      <w:r w:rsidR="007C31CC">
        <w:rPr>
          <w:rFonts w:ascii="Calibri" w:hAnsi="Calibri" w:cs="Calibri"/>
          <w:szCs w:val="22"/>
          <w:lang w:val="nl-BE"/>
        </w:rPr>
        <w:t>poxy Beschicht</w:t>
      </w:r>
      <w:r w:rsidR="0012292A">
        <w:rPr>
          <w:rFonts w:ascii="Calibri" w:hAnsi="Calibri" w:cs="Calibri"/>
          <w:szCs w:val="22"/>
          <w:lang w:val="nl-BE"/>
        </w:rPr>
        <w:t xml:space="preserve">etem </w:t>
      </w:r>
      <w:r w:rsidRPr="00DE5B9D">
        <w:rPr>
          <w:rFonts w:ascii="Calibri" w:hAnsi="Calibri" w:cs="Calibri"/>
          <w:szCs w:val="22"/>
          <w:lang w:val="nl-BE"/>
        </w:rPr>
        <w:t>Gehäuse</w:t>
      </w:r>
      <w:r w:rsidR="0012292A">
        <w:rPr>
          <w:rFonts w:ascii="Calibri" w:hAnsi="Calibri" w:cs="Calibri"/>
          <w:szCs w:val="22"/>
          <w:lang w:val="nl-BE"/>
        </w:rPr>
        <w:t xml:space="preserve"> und Klappenblatt</w:t>
      </w:r>
      <w:r w:rsidRPr="00DE5B9D">
        <w:rPr>
          <w:rFonts w:ascii="Calibri" w:hAnsi="Calibri" w:cs="Calibri"/>
          <w:szCs w:val="22"/>
          <w:lang w:val="nl-BE"/>
        </w:rPr>
        <w:t>. Beständigkeitslisten auf Anfrage</w:t>
      </w:r>
    </w:p>
    <w:p w14:paraId="6E9C5A02" w14:textId="77777777" w:rsidR="00F113A9" w:rsidRDefault="00F113A9" w:rsidP="00DE5B9D">
      <w:pPr>
        <w:rPr>
          <w:rFonts w:ascii="Calibri" w:hAnsi="Calibri" w:cs="Calibri"/>
          <w:color w:val="548DD4" w:themeColor="text2" w:themeTint="99"/>
          <w:szCs w:val="22"/>
          <w:lang w:val="nl-BE"/>
        </w:rPr>
      </w:pPr>
    </w:p>
    <w:p w14:paraId="6F5E06EF" w14:textId="6EF6014A" w:rsidR="00DE5B9D" w:rsidRPr="00DE5B9D" w:rsidRDefault="00DE5B9D" w:rsidP="00DE5B9D">
      <w:pPr>
        <w:rPr>
          <w:rFonts w:ascii="Calibri" w:hAnsi="Calibri" w:cs="Calibri"/>
          <w:color w:val="548DD4" w:themeColor="text2" w:themeTint="99"/>
          <w:szCs w:val="22"/>
          <w:lang w:val="nl-BE"/>
        </w:rPr>
      </w:pPr>
      <w:r w:rsidRPr="00DE5B9D">
        <w:rPr>
          <w:rFonts w:ascii="Calibri" w:hAnsi="Calibri" w:cs="Calibri"/>
          <w:color w:val="548DD4" w:themeColor="text2" w:themeTint="99"/>
          <w:szCs w:val="22"/>
          <w:lang w:val="nl-BE"/>
        </w:rPr>
        <w:t>Technische Daten</w:t>
      </w:r>
    </w:p>
    <w:p w14:paraId="30785DE9" w14:textId="450A8EC9" w:rsidR="00DE5B9D" w:rsidRPr="00DE5B9D" w:rsidRDefault="00DE5B9D" w:rsidP="00DE5B9D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 xml:space="preserve">–  Nenngrößen: </w:t>
      </w:r>
      <w:r w:rsidR="00763320">
        <w:rPr>
          <w:rFonts w:ascii="Calibri" w:hAnsi="Calibri" w:cs="Calibri"/>
          <w:szCs w:val="22"/>
          <w:lang w:val="nl-BE"/>
        </w:rPr>
        <w:tab/>
      </w:r>
      <w:r w:rsidR="00763320">
        <w:rPr>
          <w:rFonts w:ascii="Calibri" w:hAnsi="Calibri" w:cs="Calibri"/>
          <w:szCs w:val="22"/>
          <w:lang w:val="nl-BE"/>
        </w:rPr>
        <w:tab/>
      </w:r>
      <w:r w:rsidR="00F46232">
        <w:rPr>
          <w:rFonts w:ascii="Calibri" w:hAnsi="Calibri" w:cs="Calibri"/>
          <w:szCs w:val="22"/>
          <w:lang w:val="nl-BE"/>
        </w:rPr>
        <w:t xml:space="preserve">Diameter </w:t>
      </w:r>
      <w:r w:rsidR="00670314">
        <w:rPr>
          <w:rFonts w:ascii="Calibri" w:hAnsi="Calibri" w:cs="Calibri"/>
          <w:szCs w:val="22"/>
          <w:lang w:val="nl-BE"/>
        </w:rPr>
        <w:t>1</w:t>
      </w:r>
      <w:r w:rsidRPr="00DE5B9D">
        <w:rPr>
          <w:rFonts w:ascii="Calibri" w:hAnsi="Calibri" w:cs="Calibri"/>
          <w:szCs w:val="22"/>
          <w:lang w:val="nl-BE"/>
        </w:rPr>
        <w:t xml:space="preserve">00 – </w:t>
      </w:r>
      <w:r w:rsidR="00F46232">
        <w:rPr>
          <w:rFonts w:ascii="Calibri" w:hAnsi="Calibri" w:cs="Calibri"/>
          <w:szCs w:val="22"/>
          <w:lang w:val="nl-BE"/>
        </w:rPr>
        <w:t>315</w:t>
      </w:r>
      <w:r w:rsidRPr="00DE5B9D">
        <w:rPr>
          <w:rFonts w:ascii="Calibri" w:hAnsi="Calibri" w:cs="Calibri"/>
          <w:szCs w:val="22"/>
          <w:lang w:val="nl-BE"/>
        </w:rPr>
        <w:t xml:space="preserve"> mm</w:t>
      </w:r>
    </w:p>
    <w:p w14:paraId="53A15BBD" w14:textId="7A5D45CA" w:rsidR="00DE5B9D" w:rsidRPr="00DE5B9D" w:rsidRDefault="00DE5B9D" w:rsidP="00074A7E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 xml:space="preserve">–  Gehäuselängen: </w:t>
      </w:r>
      <w:r w:rsidR="00763320">
        <w:rPr>
          <w:rFonts w:ascii="Calibri" w:hAnsi="Calibri" w:cs="Calibri"/>
          <w:szCs w:val="22"/>
          <w:lang w:val="nl-BE"/>
        </w:rPr>
        <w:tab/>
      </w:r>
      <w:r w:rsidR="00763320">
        <w:rPr>
          <w:rFonts w:ascii="Calibri" w:hAnsi="Calibri" w:cs="Calibri"/>
          <w:szCs w:val="22"/>
          <w:lang w:val="nl-BE"/>
        </w:rPr>
        <w:tab/>
      </w:r>
      <w:r w:rsidRPr="00DE5B9D">
        <w:rPr>
          <w:rFonts w:ascii="Calibri" w:hAnsi="Calibri" w:cs="Calibri"/>
          <w:szCs w:val="22"/>
          <w:lang w:val="nl-BE"/>
        </w:rPr>
        <w:t>3</w:t>
      </w:r>
      <w:r w:rsidR="00F46232">
        <w:rPr>
          <w:rFonts w:ascii="Calibri" w:hAnsi="Calibri" w:cs="Calibri"/>
          <w:szCs w:val="22"/>
          <w:lang w:val="nl-BE"/>
        </w:rPr>
        <w:t>45</w:t>
      </w:r>
      <w:r w:rsidRPr="00DE5B9D">
        <w:rPr>
          <w:rFonts w:ascii="Calibri" w:hAnsi="Calibri" w:cs="Calibri"/>
          <w:szCs w:val="22"/>
          <w:lang w:val="nl-BE"/>
        </w:rPr>
        <w:t xml:space="preserve"> und 500 mm</w:t>
      </w:r>
    </w:p>
    <w:p w14:paraId="704952B9" w14:textId="32D29213" w:rsidR="00DE5B9D" w:rsidRPr="00DE5B9D" w:rsidRDefault="00DE5B9D" w:rsidP="00DE5B9D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 xml:space="preserve">–   Betriebstemperatur: </w:t>
      </w:r>
      <w:r w:rsidR="00763320">
        <w:rPr>
          <w:rFonts w:ascii="Calibri" w:hAnsi="Calibri" w:cs="Calibri"/>
          <w:szCs w:val="22"/>
          <w:lang w:val="nl-BE"/>
        </w:rPr>
        <w:tab/>
      </w:r>
      <w:r w:rsidRPr="00DE5B9D">
        <w:rPr>
          <w:rFonts w:ascii="Calibri" w:hAnsi="Calibri" w:cs="Calibri"/>
          <w:szCs w:val="22"/>
          <w:lang w:val="nl-BE"/>
        </w:rPr>
        <w:t>M</w:t>
      </w:r>
      <w:r w:rsidR="00F46232">
        <w:rPr>
          <w:rFonts w:ascii="Calibri" w:hAnsi="Calibri" w:cs="Calibri"/>
          <w:szCs w:val="22"/>
          <w:lang w:val="nl-BE"/>
        </w:rPr>
        <w:t>ax</w:t>
      </w:r>
      <w:r w:rsidRPr="00DE5B9D">
        <w:rPr>
          <w:rFonts w:ascii="Calibri" w:hAnsi="Calibri" w:cs="Calibri"/>
          <w:szCs w:val="22"/>
          <w:lang w:val="nl-BE"/>
        </w:rPr>
        <w:t xml:space="preserve"> 50 °C</w:t>
      </w:r>
    </w:p>
    <w:p w14:paraId="5314DE24" w14:textId="07AB5E15" w:rsidR="00F113A9" w:rsidRPr="00074A7E" w:rsidRDefault="00DE5B9D" w:rsidP="00074A7E">
      <w:pPr>
        <w:rPr>
          <w:rFonts w:ascii="Calibri" w:hAnsi="Calibri" w:cs="Calibri"/>
          <w:szCs w:val="22"/>
          <w:lang w:val="nl-BE"/>
        </w:rPr>
      </w:pPr>
      <w:r w:rsidRPr="00074A7E">
        <w:rPr>
          <w:rFonts w:ascii="Calibri" w:hAnsi="Calibri" w:cs="Calibri"/>
          <w:szCs w:val="22"/>
          <w:lang w:val="nl-BE"/>
        </w:rPr>
        <w:t>–  Anströmgeschwindigkeit:</w:t>
      </w:r>
      <w:r w:rsidR="00074A7E" w:rsidRPr="00074A7E">
        <w:rPr>
          <w:rFonts w:ascii="Calibri" w:hAnsi="Calibri" w:cs="Calibri"/>
          <w:szCs w:val="22"/>
          <w:lang w:val="nl-BE"/>
        </w:rPr>
        <w:tab/>
      </w:r>
      <w:r w:rsidR="00F113A9" w:rsidRPr="00074A7E">
        <w:rPr>
          <w:rFonts w:ascii="Calibri" w:hAnsi="Calibri" w:cs="Calibri"/>
          <w:szCs w:val="22"/>
          <w:lang w:val="nl-BE"/>
        </w:rPr>
        <w:t>≤ 12 m/s</w:t>
      </w:r>
    </w:p>
    <w:p w14:paraId="045F4180" w14:textId="383620F9" w:rsidR="00DE5B9D" w:rsidRPr="00074A7E" w:rsidRDefault="00DE5B9D" w:rsidP="002F10A4">
      <w:pPr>
        <w:rPr>
          <w:rFonts w:ascii="Calibri" w:hAnsi="Calibri" w:cs="Calibri"/>
          <w:szCs w:val="22"/>
          <w:lang w:val="nl-BE"/>
        </w:rPr>
      </w:pPr>
    </w:p>
    <w:p w14:paraId="75A7ACD6" w14:textId="35BC5EDC" w:rsidR="008265CC" w:rsidRPr="00074A7E" w:rsidRDefault="008265CC">
      <w:pPr>
        <w:rPr>
          <w:rFonts w:ascii="Calibri" w:hAnsi="Calibri" w:cs="Calibri"/>
          <w:sz w:val="22"/>
          <w:szCs w:val="22"/>
          <w:lang w:val="nl-BE"/>
        </w:rPr>
      </w:pPr>
    </w:p>
    <w:p w14:paraId="1A1A06A2" w14:textId="168FEF26" w:rsidR="003D0646" w:rsidRPr="00074A7E" w:rsidRDefault="00994D92" w:rsidP="003D0646">
      <w:pPr>
        <w:autoSpaceDE w:val="0"/>
        <w:autoSpaceDN w:val="0"/>
        <w:adjustRightInd w:val="0"/>
        <w:rPr>
          <w:rFonts w:ascii="Calibri" w:hAnsi="Calibri" w:cs="Calibri"/>
          <w:sz w:val="22"/>
          <w:lang w:val="nl-BE" w:eastAsia="zh-CN"/>
        </w:rPr>
      </w:pPr>
      <w:r w:rsidRPr="00CE1773">
        <w:rPr>
          <w:rFonts w:ascii="Calibri" w:hAnsi="Calibri" w:cs="Calibri"/>
          <w:noProof/>
          <w:sz w:val="20"/>
          <w:szCs w:val="20"/>
          <w:lang w:val="en-US" w:eastAsia="nl-BE"/>
        </w:rPr>
        <w:drawing>
          <wp:anchor distT="0" distB="0" distL="114300" distR="114300" simplePos="0" relativeHeight="251657216" behindDoc="1" locked="0" layoutInCell="1" allowOverlap="1" wp14:anchorId="4DCF1963" wp14:editId="0DB5DAAC">
            <wp:simplePos x="0" y="0"/>
            <wp:positionH relativeFrom="column">
              <wp:posOffset>3721735</wp:posOffset>
            </wp:positionH>
            <wp:positionV relativeFrom="paragraph">
              <wp:posOffset>73660</wp:posOffset>
            </wp:positionV>
            <wp:extent cx="1981200" cy="92138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398E1C" w14:textId="23BDF8BD" w:rsidR="00E80284" w:rsidRPr="006D3826" w:rsidRDefault="003D0646" w:rsidP="006D3826">
      <w:pPr>
        <w:autoSpaceDE w:val="0"/>
        <w:autoSpaceDN w:val="0"/>
        <w:adjustRightInd w:val="0"/>
        <w:rPr>
          <w:rFonts w:ascii="Calibri" w:hAnsi="Calibri" w:cs="Calibri"/>
          <w:sz w:val="22"/>
          <w:lang w:val="en-US" w:eastAsia="zh-CN"/>
        </w:rPr>
      </w:pPr>
      <w:r>
        <w:rPr>
          <w:noProof/>
        </w:rPr>
        <w:drawing>
          <wp:inline distT="0" distB="0" distL="0" distR="0" wp14:anchorId="6D4F92AB" wp14:editId="3802B775">
            <wp:extent cx="1640910" cy="6951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00982" cy="720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D7402" w14:textId="77777777" w:rsidR="00E80284" w:rsidRPr="006D3826" w:rsidRDefault="00E80284" w:rsidP="00E80284">
      <w:pPr>
        <w:rPr>
          <w:sz w:val="22"/>
          <w:szCs w:val="22"/>
          <w:lang w:val="en-US" w:eastAsia="en-US"/>
        </w:rPr>
      </w:pPr>
    </w:p>
    <w:p w14:paraId="54F8331D" w14:textId="77777777" w:rsidR="00E80284" w:rsidRPr="006D3826" w:rsidRDefault="00E80284" w:rsidP="00E80284">
      <w:pPr>
        <w:rPr>
          <w:sz w:val="22"/>
          <w:szCs w:val="22"/>
          <w:lang w:val="en-US" w:eastAsia="en-US"/>
        </w:rPr>
      </w:pPr>
    </w:p>
    <w:p w14:paraId="50CDB6D3" w14:textId="77777777" w:rsidR="00E80284" w:rsidRDefault="00E80284" w:rsidP="00E80284">
      <w:pPr>
        <w:rPr>
          <w:rFonts w:ascii="Microsoft Sans Serif" w:eastAsiaTheme="minorEastAsia" w:hAnsi="Microsoft Sans Serif" w:cs="Microsoft Sans Serif"/>
          <w:noProof/>
          <w:color w:val="1F497D"/>
          <w:sz w:val="20"/>
          <w:szCs w:val="20"/>
          <w:lang w:val="en-US" w:eastAsia="nl-BE"/>
        </w:rPr>
      </w:pPr>
      <w:bookmarkStart w:id="1" w:name="_MailAutoSig"/>
      <w:r>
        <w:rPr>
          <w:rFonts w:ascii="Microsoft Sans Serif" w:eastAsiaTheme="minorEastAsia" w:hAnsi="Microsoft Sans Serif" w:cs="Microsoft Sans Serif"/>
          <w:noProof/>
          <w:color w:val="1F497D"/>
          <w:sz w:val="20"/>
          <w:szCs w:val="20"/>
          <w:lang w:val="en-US" w:eastAsia="nl-BE"/>
        </w:rPr>
        <w:t>Reggy Mortier</w:t>
      </w:r>
    </w:p>
    <w:p w14:paraId="7EEBADF1" w14:textId="3E79DE18" w:rsidR="00E80284" w:rsidRDefault="00E80284" w:rsidP="00E80284">
      <w:pPr>
        <w:rPr>
          <w:rFonts w:ascii="Microsoft Sans Serif" w:eastAsiaTheme="minorEastAsia" w:hAnsi="Microsoft Sans Serif" w:cs="Microsoft Sans Serif"/>
          <w:i/>
          <w:iCs/>
          <w:noProof/>
          <w:color w:val="1F497D"/>
          <w:sz w:val="20"/>
          <w:szCs w:val="20"/>
          <w:lang w:val="en-US" w:eastAsia="nl-BE"/>
        </w:rPr>
      </w:pPr>
      <w:r>
        <w:rPr>
          <w:rFonts w:ascii="Microsoft Sans Serif" w:eastAsiaTheme="minorEastAsia" w:hAnsi="Microsoft Sans Serif" w:cs="Microsoft Sans Serif"/>
          <w:noProof/>
          <w:color w:val="1F497D"/>
          <w:sz w:val="20"/>
          <w:szCs w:val="20"/>
          <w:lang w:val="en-US" w:eastAsia="nl-BE"/>
        </w:rPr>
        <w:t>North</w:t>
      </w:r>
      <w:r w:rsidR="00074A7E">
        <w:rPr>
          <w:rFonts w:ascii="Microsoft Sans Serif" w:eastAsiaTheme="minorEastAsia" w:hAnsi="Microsoft Sans Serif" w:cs="Microsoft Sans Serif"/>
          <w:noProof/>
          <w:color w:val="1F497D"/>
          <w:sz w:val="20"/>
          <w:szCs w:val="20"/>
          <w:lang w:val="en-US" w:eastAsia="nl-BE"/>
        </w:rPr>
        <w:t xml:space="preserve">, </w:t>
      </w:r>
      <w:r>
        <w:rPr>
          <w:rFonts w:ascii="Microsoft Sans Serif" w:eastAsiaTheme="minorEastAsia" w:hAnsi="Microsoft Sans Serif" w:cs="Microsoft Sans Serif"/>
          <w:noProof/>
          <w:color w:val="1F497D"/>
          <w:sz w:val="20"/>
          <w:szCs w:val="20"/>
          <w:lang w:val="en-US" w:eastAsia="nl-BE"/>
        </w:rPr>
        <w:t>Central</w:t>
      </w:r>
      <w:r w:rsidR="00074A7E">
        <w:rPr>
          <w:rFonts w:ascii="Microsoft Sans Serif" w:eastAsiaTheme="minorEastAsia" w:hAnsi="Microsoft Sans Serif" w:cs="Microsoft Sans Serif"/>
          <w:noProof/>
          <w:color w:val="1F497D"/>
          <w:sz w:val="20"/>
          <w:szCs w:val="20"/>
          <w:lang w:val="en-US" w:eastAsia="nl-BE"/>
        </w:rPr>
        <w:t xml:space="preserve"> &amp; South-East Europe</w:t>
      </w:r>
    </w:p>
    <w:p w14:paraId="327CE8F8" w14:textId="77777777" w:rsidR="00E80284" w:rsidRDefault="00E80284" w:rsidP="00E80284">
      <w:pPr>
        <w:rPr>
          <w:rFonts w:ascii="Microsoft Sans Serif" w:eastAsiaTheme="minorEastAsia" w:hAnsi="Microsoft Sans Serif" w:cs="Microsoft Sans Serif"/>
          <w:noProof/>
          <w:color w:val="1F497D"/>
          <w:sz w:val="20"/>
          <w:szCs w:val="20"/>
          <w:lang w:val="en-US" w:eastAsia="nl-BE"/>
        </w:rPr>
      </w:pPr>
      <w:r>
        <w:rPr>
          <w:rFonts w:ascii="Microsoft Sans Serif" w:eastAsiaTheme="minorEastAsia" w:hAnsi="Microsoft Sans Serif" w:cs="Microsoft Sans Serif"/>
          <w:noProof/>
          <w:color w:val="1F497D"/>
          <w:sz w:val="20"/>
          <w:szCs w:val="20"/>
          <w:lang w:val="en-US" w:eastAsia="nl-BE"/>
        </w:rPr>
        <w:t>T. +32 9 363 90 61</w:t>
      </w:r>
    </w:p>
    <w:p w14:paraId="7D0233A7" w14:textId="77777777" w:rsidR="00E80284" w:rsidRDefault="00E80284" w:rsidP="00E80284">
      <w:pPr>
        <w:rPr>
          <w:rFonts w:ascii="Microsoft Sans Serif" w:eastAsiaTheme="minorEastAsia" w:hAnsi="Microsoft Sans Serif" w:cs="Microsoft Sans Serif"/>
          <w:noProof/>
          <w:color w:val="1F497D"/>
          <w:sz w:val="20"/>
          <w:szCs w:val="20"/>
          <w:lang w:val="en-US" w:eastAsia="nl-BE"/>
        </w:rPr>
      </w:pPr>
      <w:r>
        <w:rPr>
          <w:rFonts w:ascii="Microsoft Sans Serif" w:eastAsiaTheme="minorEastAsia" w:hAnsi="Microsoft Sans Serif" w:cs="Microsoft Sans Serif"/>
          <w:noProof/>
          <w:color w:val="1F497D"/>
          <w:sz w:val="20"/>
          <w:szCs w:val="20"/>
          <w:lang w:val="en-US" w:eastAsia="nl-BE"/>
        </w:rPr>
        <w:t>M. +32 478 25 25 16</w:t>
      </w:r>
    </w:p>
    <w:p w14:paraId="58848B65" w14:textId="77777777" w:rsidR="00E80284" w:rsidRDefault="00E80284" w:rsidP="00E80284">
      <w:pPr>
        <w:rPr>
          <w:rFonts w:ascii="Microsoft Sans Serif" w:eastAsiaTheme="minorEastAsia" w:hAnsi="Microsoft Sans Serif" w:cs="Microsoft Sans Serif"/>
          <w:noProof/>
          <w:color w:val="1F497D"/>
          <w:sz w:val="20"/>
          <w:szCs w:val="20"/>
          <w:lang w:val="en-US" w:eastAsia="nl-BE"/>
        </w:rPr>
      </w:pPr>
      <w:r>
        <w:rPr>
          <w:rFonts w:ascii="Microsoft Sans Serif" w:eastAsiaTheme="minorEastAsia" w:hAnsi="Microsoft Sans Serif" w:cs="Microsoft Sans Serif"/>
          <w:noProof/>
          <w:color w:val="1F497D"/>
          <w:sz w:val="20"/>
          <w:szCs w:val="20"/>
          <w:lang w:val="en-US" w:eastAsia="nl-BE"/>
        </w:rPr>
        <w:t xml:space="preserve">E. </w:t>
      </w:r>
      <w:hyperlink r:id="rId10" w:history="1">
        <w:r>
          <w:rPr>
            <w:rStyle w:val="Hyperlink"/>
            <w:rFonts w:ascii="Microsoft Sans Serif" w:eastAsiaTheme="minorEastAsia" w:hAnsi="Microsoft Sans Serif" w:cs="Microsoft Sans Serif"/>
            <w:noProof/>
            <w:sz w:val="20"/>
            <w:szCs w:val="20"/>
            <w:lang w:val="en-US" w:eastAsia="nl-BE"/>
          </w:rPr>
          <w:t>reggy.mortier@rft.be</w:t>
        </w:r>
      </w:hyperlink>
    </w:p>
    <w:p w14:paraId="6FE49A19" w14:textId="77777777" w:rsidR="00E80284" w:rsidRDefault="00E80284" w:rsidP="00E80284">
      <w:pPr>
        <w:rPr>
          <w:rFonts w:ascii="Microsoft Sans Serif" w:eastAsiaTheme="minorEastAsia" w:hAnsi="Microsoft Sans Serif" w:cs="Microsoft Sans Serif"/>
          <w:noProof/>
          <w:color w:val="0000FF"/>
          <w:sz w:val="20"/>
          <w:szCs w:val="20"/>
          <w:u w:val="single"/>
          <w:lang w:val="en-US" w:eastAsia="nl-BE"/>
        </w:rPr>
      </w:pPr>
    </w:p>
    <w:p w14:paraId="721DB631" w14:textId="1492C0DE" w:rsidR="00E80284" w:rsidRPr="00994D92" w:rsidRDefault="00E80284">
      <w:pPr>
        <w:rPr>
          <w:rFonts w:ascii="Calibri" w:eastAsiaTheme="minorEastAsia" w:hAnsi="Calibri" w:cs="Calibri"/>
          <w:noProof/>
          <w:color w:val="1F497D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nl-BE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377B9" wp14:editId="4974F336">
                <wp:simplePos x="0" y="0"/>
                <wp:positionH relativeFrom="column">
                  <wp:posOffset>-7620</wp:posOffset>
                </wp:positionH>
                <wp:positionV relativeFrom="paragraph">
                  <wp:posOffset>199390</wp:posOffset>
                </wp:positionV>
                <wp:extent cx="3540760" cy="694690"/>
                <wp:effectExtent l="1905" t="0" r="635" b="1270"/>
                <wp:wrapNone/>
                <wp:docPr id="3" name="Rectangle 3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076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C056C" id="Rectangle 3" o:spid="_x0000_s1026" href="http://scanmail.trustwave.com/?c=8240&amp;d=6I2f2shA0G5FF_vM3XNhVVPO_ZfAzN4Kyy2EPe5xPw&amp;u=http://www.rft.be/" style="position:absolute;margin-left:-.6pt;margin-top:15.7pt;width:278.8pt;height:5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" o:button="t" filled="f" stroked="f">
                <v:fill o:detectmouseclick="t"/>
              </v:rect>
            </w:pict>
          </mc:Fallback>
        </mc:AlternateContent>
      </w:r>
      <w:r>
        <w:rPr>
          <w:rFonts w:eastAsiaTheme="minorEastAsia"/>
          <w:noProof/>
          <w:color w:val="1F497D"/>
          <w:lang w:eastAsia="nl-BE"/>
        </w:rPr>
        <w:drawing>
          <wp:inline distT="0" distB="0" distL="0" distR="0" wp14:anchorId="26A333F6" wp14:editId="5E0D39EF">
            <wp:extent cx="3757930" cy="1177290"/>
            <wp:effectExtent l="0" t="0" r="0" b="3810"/>
            <wp:docPr id="2" name="Picture 2" descr="cid:image002.png@01D36828.83CFA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36828.83CFA38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93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E80284" w:rsidRPr="00994D92" w:rsidSect="00706B0D">
      <w:headerReference w:type="default" r:id="rId13"/>
      <w:footerReference w:type="default" r:id="rId14"/>
      <w:pgSz w:w="11906" w:h="16838"/>
      <w:pgMar w:top="28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43AB3" w14:textId="77777777" w:rsidR="00763CE2" w:rsidRDefault="00763CE2">
      <w:r>
        <w:separator/>
      </w:r>
    </w:p>
  </w:endnote>
  <w:endnote w:type="continuationSeparator" w:id="0">
    <w:p w14:paraId="641AC76D" w14:textId="77777777" w:rsidR="00763CE2" w:rsidRDefault="0076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414ED" w14:textId="77777777" w:rsidR="00545B0E" w:rsidRDefault="0095034F" w:rsidP="004C1560">
    <w:pPr>
      <w:pStyle w:val="Voettekst"/>
      <w:tabs>
        <w:tab w:val="clear" w:pos="4536"/>
        <w:tab w:val="center" w:pos="5400"/>
      </w:tabs>
      <w:jc w:val="center"/>
    </w:pPr>
    <w:r>
      <w:rPr>
        <w:noProof/>
        <w:lang w:val="nl-BE" w:eastAsia="zh-CN"/>
      </w:rPr>
      <w:drawing>
        <wp:anchor distT="0" distB="0" distL="114300" distR="114300" simplePos="0" relativeHeight="251658240" behindDoc="1" locked="0" layoutInCell="1" allowOverlap="1" wp14:anchorId="73FEFD92" wp14:editId="1852AEAC">
          <wp:simplePos x="0" y="0"/>
          <wp:positionH relativeFrom="column">
            <wp:posOffset>-768350</wp:posOffset>
          </wp:positionH>
          <wp:positionV relativeFrom="paragraph">
            <wp:posOffset>-389890</wp:posOffset>
          </wp:positionV>
          <wp:extent cx="7395210" cy="1567180"/>
          <wp:effectExtent l="0" t="0" r="0" b="0"/>
          <wp:wrapNone/>
          <wp:docPr id="18" name="Picture 18" descr="footer-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ooter-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5210" cy="156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50531" w14:textId="77777777" w:rsidR="00763CE2" w:rsidRDefault="00763CE2">
      <w:r>
        <w:separator/>
      </w:r>
    </w:p>
  </w:footnote>
  <w:footnote w:type="continuationSeparator" w:id="0">
    <w:p w14:paraId="43C95538" w14:textId="77777777" w:rsidR="00763CE2" w:rsidRDefault="00763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BA575" w14:textId="77777777" w:rsidR="00545B0E" w:rsidRDefault="0095034F">
    <w:pPr>
      <w:pStyle w:val="Koptekst"/>
    </w:pPr>
    <w:r>
      <w:rPr>
        <w:noProof/>
        <w:lang w:val="nl-BE" w:eastAsia="zh-CN"/>
      </w:rPr>
      <w:drawing>
        <wp:anchor distT="0" distB="0" distL="114300" distR="114300" simplePos="0" relativeHeight="251657216" behindDoc="0" locked="0" layoutInCell="1" allowOverlap="1" wp14:anchorId="2E4D953B" wp14:editId="7162BD24">
          <wp:simplePos x="0" y="0"/>
          <wp:positionH relativeFrom="column">
            <wp:posOffset>-899795</wp:posOffset>
          </wp:positionH>
          <wp:positionV relativeFrom="paragraph">
            <wp:posOffset>-153670</wp:posOffset>
          </wp:positionV>
          <wp:extent cx="7642860" cy="961390"/>
          <wp:effectExtent l="0" t="0" r="0" b="0"/>
          <wp:wrapSquare wrapText="bothSides"/>
          <wp:docPr id="1" name="Picture 1" descr="hoof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of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2860" cy="961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2A3B"/>
    <w:multiLevelType w:val="multilevel"/>
    <w:tmpl w:val="B3BA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B01C30"/>
    <w:multiLevelType w:val="hybridMultilevel"/>
    <w:tmpl w:val="4144300A"/>
    <w:lvl w:ilvl="0" w:tplc="C5084BE6">
      <w:start w:val="60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C62FB"/>
    <w:multiLevelType w:val="hybridMultilevel"/>
    <w:tmpl w:val="BE6EFE16"/>
    <w:lvl w:ilvl="0" w:tplc="F132D43C">
      <w:start w:val="60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051D8"/>
    <w:multiLevelType w:val="hybridMultilevel"/>
    <w:tmpl w:val="E5E65DE2"/>
    <w:lvl w:ilvl="0" w:tplc="0AC0A914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36AB0"/>
    <w:multiLevelType w:val="hybridMultilevel"/>
    <w:tmpl w:val="B8260C34"/>
    <w:lvl w:ilvl="0" w:tplc="E49A895A">
      <w:start w:val="601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265CC"/>
    <w:rsid w:val="00002820"/>
    <w:rsid w:val="00026F1E"/>
    <w:rsid w:val="00033A36"/>
    <w:rsid w:val="000453EE"/>
    <w:rsid w:val="000614CF"/>
    <w:rsid w:val="00074169"/>
    <w:rsid w:val="00074A7E"/>
    <w:rsid w:val="000831C2"/>
    <w:rsid w:val="0009028D"/>
    <w:rsid w:val="000B2D87"/>
    <w:rsid w:val="0012292A"/>
    <w:rsid w:val="00135C48"/>
    <w:rsid w:val="001469EE"/>
    <w:rsid w:val="00147B65"/>
    <w:rsid w:val="0015409F"/>
    <w:rsid w:val="00155216"/>
    <w:rsid w:val="001579A0"/>
    <w:rsid w:val="001628B2"/>
    <w:rsid w:val="001705CF"/>
    <w:rsid w:val="00171893"/>
    <w:rsid w:val="00176703"/>
    <w:rsid w:val="00180E3D"/>
    <w:rsid w:val="001916DC"/>
    <w:rsid w:val="001B0D1C"/>
    <w:rsid w:val="001D5F24"/>
    <w:rsid w:val="001F7B2B"/>
    <w:rsid w:val="00216EA0"/>
    <w:rsid w:val="00222B9D"/>
    <w:rsid w:val="002400D1"/>
    <w:rsid w:val="0024641D"/>
    <w:rsid w:val="00250107"/>
    <w:rsid w:val="0025203A"/>
    <w:rsid w:val="00275E7C"/>
    <w:rsid w:val="002774CE"/>
    <w:rsid w:val="00281529"/>
    <w:rsid w:val="002859D1"/>
    <w:rsid w:val="002E7D58"/>
    <w:rsid w:val="002F10A4"/>
    <w:rsid w:val="002F1DAD"/>
    <w:rsid w:val="0030040D"/>
    <w:rsid w:val="003045AC"/>
    <w:rsid w:val="00321F3D"/>
    <w:rsid w:val="00322680"/>
    <w:rsid w:val="00334468"/>
    <w:rsid w:val="0036504C"/>
    <w:rsid w:val="003723DD"/>
    <w:rsid w:val="00382B84"/>
    <w:rsid w:val="003D0646"/>
    <w:rsid w:val="003D17CD"/>
    <w:rsid w:val="003D754E"/>
    <w:rsid w:val="003D7C74"/>
    <w:rsid w:val="003F0024"/>
    <w:rsid w:val="003F07B3"/>
    <w:rsid w:val="00403A53"/>
    <w:rsid w:val="00423791"/>
    <w:rsid w:val="00424679"/>
    <w:rsid w:val="004341A2"/>
    <w:rsid w:val="00437934"/>
    <w:rsid w:val="004450AE"/>
    <w:rsid w:val="00461530"/>
    <w:rsid w:val="004704A7"/>
    <w:rsid w:val="0048254F"/>
    <w:rsid w:val="004A5E0B"/>
    <w:rsid w:val="004B2E39"/>
    <w:rsid w:val="004B50F5"/>
    <w:rsid w:val="004C1560"/>
    <w:rsid w:val="004C7FDD"/>
    <w:rsid w:val="004F3E3C"/>
    <w:rsid w:val="00512721"/>
    <w:rsid w:val="00545B0E"/>
    <w:rsid w:val="00552460"/>
    <w:rsid w:val="00552B92"/>
    <w:rsid w:val="0056322E"/>
    <w:rsid w:val="005831E6"/>
    <w:rsid w:val="005A14E7"/>
    <w:rsid w:val="005C3C3F"/>
    <w:rsid w:val="005D2A89"/>
    <w:rsid w:val="005E1B96"/>
    <w:rsid w:val="00627342"/>
    <w:rsid w:val="00643E38"/>
    <w:rsid w:val="0065125F"/>
    <w:rsid w:val="00670314"/>
    <w:rsid w:val="00682E5C"/>
    <w:rsid w:val="006865E7"/>
    <w:rsid w:val="006D3826"/>
    <w:rsid w:val="00706B0D"/>
    <w:rsid w:val="00736EC7"/>
    <w:rsid w:val="00743B18"/>
    <w:rsid w:val="00763320"/>
    <w:rsid w:val="00763CE2"/>
    <w:rsid w:val="007977CD"/>
    <w:rsid w:val="007A6343"/>
    <w:rsid w:val="007C31CC"/>
    <w:rsid w:val="007D3B32"/>
    <w:rsid w:val="007F1BAA"/>
    <w:rsid w:val="007F7E0C"/>
    <w:rsid w:val="00804A00"/>
    <w:rsid w:val="0082602F"/>
    <w:rsid w:val="008265CC"/>
    <w:rsid w:val="008330B6"/>
    <w:rsid w:val="00836171"/>
    <w:rsid w:val="0085134A"/>
    <w:rsid w:val="00852C25"/>
    <w:rsid w:val="008723FC"/>
    <w:rsid w:val="00874209"/>
    <w:rsid w:val="00875C34"/>
    <w:rsid w:val="00896A1E"/>
    <w:rsid w:val="008A0A69"/>
    <w:rsid w:val="008C7113"/>
    <w:rsid w:val="008D594E"/>
    <w:rsid w:val="009228E3"/>
    <w:rsid w:val="00941B7C"/>
    <w:rsid w:val="0095034F"/>
    <w:rsid w:val="009713A9"/>
    <w:rsid w:val="00971DD5"/>
    <w:rsid w:val="00975868"/>
    <w:rsid w:val="00990926"/>
    <w:rsid w:val="009947E0"/>
    <w:rsid w:val="00994D92"/>
    <w:rsid w:val="009A4DEB"/>
    <w:rsid w:val="009C455B"/>
    <w:rsid w:val="009D159E"/>
    <w:rsid w:val="009D632B"/>
    <w:rsid w:val="00A17757"/>
    <w:rsid w:val="00A17B63"/>
    <w:rsid w:val="00A43922"/>
    <w:rsid w:val="00AB0BAC"/>
    <w:rsid w:val="00AB185B"/>
    <w:rsid w:val="00AB4F87"/>
    <w:rsid w:val="00AB6C8A"/>
    <w:rsid w:val="00AE15A6"/>
    <w:rsid w:val="00B05B98"/>
    <w:rsid w:val="00B074D7"/>
    <w:rsid w:val="00B200BE"/>
    <w:rsid w:val="00B31437"/>
    <w:rsid w:val="00B54967"/>
    <w:rsid w:val="00B60D75"/>
    <w:rsid w:val="00B61D29"/>
    <w:rsid w:val="00B662C1"/>
    <w:rsid w:val="00B77F06"/>
    <w:rsid w:val="00BA1C9E"/>
    <w:rsid w:val="00BA7060"/>
    <w:rsid w:val="00C15733"/>
    <w:rsid w:val="00C27ABC"/>
    <w:rsid w:val="00C510A9"/>
    <w:rsid w:val="00C724AC"/>
    <w:rsid w:val="00C72BD7"/>
    <w:rsid w:val="00C73AF1"/>
    <w:rsid w:val="00C7683C"/>
    <w:rsid w:val="00C90982"/>
    <w:rsid w:val="00CE1773"/>
    <w:rsid w:val="00CE3908"/>
    <w:rsid w:val="00CF33E6"/>
    <w:rsid w:val="00D03AB5"/>
    <w:rsid w:val="00D236E9"/>
    <w:rsid w:val="00D2507F"/>
    <w:rsid w:val="00D27B14"/>
    <w:rsid w:val="00D4314F"/>
    <w:rsid w:val="00D446C6"/>
    <w:rsid w:val="00D52BB8"/>
    <w:rsid w:val="00D66362"/>
    <w:rsid w:val="00D724B5"/>
    <w:rsid w:val="00D91A7E"/>
    <w:rsid w:val="00DA101C"/>
    <w:rsid w:val="00DC0CE3"/>
    <w:rsid w:val="00DD0D92"/>
    <w:rsid w:val="00DE33A1"/>
    <w:rsid w:val="00DE381F"/>
    <w:rsid w:val="00DE3ED4"/>
    <w:rsid w:val="00DE5B9D"/>
    <w:rsid w:val="00DF7D22"/>
    <w:rsid w:val="00E01F10"/>
    <w:rsid w:val="00E26931"/>
    <w:rsid w:val="00E26CB8"/>
    <w:rsid w:val="00E401E5"/>
    <w:rsid w:val="00E80284"/>
    <w:rsid w:val="00E917BC"/>
    <w:rsid w:val="00EA3DB5"/>
    <w:rsid w:val="00EE652E"/>
    <w:rsid w:val="00EF784E"/>
    <w:rsid w:val="00F060FB"/>
    <w:rsid w:val="00F113A9"/>
    <w:rsid w:val="00F46232"/>
    <w:rsid w:val="00F72BA8"/>
    <w:rsid w:val="00F80D0B"/>
    <w:rsid w:val="00F875D3"/>
    <w:rsid w:val="00FA0F4E"/>
    <w:rsid w:val="00FA30F6"/>
    <w:rsid w:val="00FA5528"/>
    <w:rsid w:val="00FD4574"/>
    <w:rsid w:val="00FE0BFF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331C5AA"/>
  <w15:docId w15:val="{B5A603FF-BA34-4F42-AB5F-C17DBAB0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C156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C1560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uiPriority w:val="99"/>
    <w:unhideWhenUsed/>
    <w:rsid w:val="00E80284"/>
    <w:rPr>
      <w:color w:val="0000FF"/>
      <w:u w:val="single"/>
    </w:rPr>
  </w:style>
  <w:style w:type="character" w:styleId="Verwijzingopmerking">
    <w:name w:val="annotation reference"/>
    <w:basedOn w:val="Standaardalinea-lettertype"/>
    <w:semiHidden/>
    <w:unhideWhenUsed/>
    <w:rsid w:val="00896A1E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896A1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896A1E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896A1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96A1E"/>
    <w:rPr>
      <w:b/>
      <w:bCs/>
      <w:lang w:val="nl-NL" w:eastAsia="nl-NL"/>
    </w:rPr>
  </w:style>
  <w:style w:type="paragraph" w:styleId="Ballontekst">
    <w:name w:val="Balloon Text"/>
    <w:basedOn w:val="Standaard"/>
    <w:link w:val="BallontekstChar"/>
    <w:rsid w:val="00896A1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896A1E"/>
    <w:rPr>
      <w:rFonts w:ascii="Segoe UI" w:hAnsi="Segoe UI" w:cs="Segoe UI"/>
      <w:sz w:val="18"/>
      <w:szCs w:val="18"/>
      <w:lang w:val="nl-NL" w:eastAsia="nl-NL"/>
    </w:rPr>
  </w:style>
  <w:style w:type="paragraph" w:styleId="Lijstalinea">
    <w:name w:val="List Paragraph"/>
    <w:basedOn w:val="Standaard"/>
    <w:uiPriority w:val="34"/>
    <w:qFormat/>
    <w:rsid w:val="00A43922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445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YG.de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anmail.trustwave.com/?c=8240&amp;d=6I2f2shA0G5FF_vM3XNhVVPO_ZfAzN4Kyy2EPe5xPw&amp;u=http://www.rft.b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eggy.mortier@rft.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FT\Templates_BE\letter_Rf-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letter_Rf-t.dotx</Template>
  <TotalTime>1</TotalTime>
  <Pages>3</Pages>
  <Words>538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RF Technologies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Mortier Reggy</dc:creator>
  <cp:lastModifiedBy>De Schryder Helga</cp:lastModifiedBy>
  <cp:revision>2</cp:revision>
  <cp:lastPrinted>2012-10-16T15:02:00Z</cp:lastPrinted>
  <dcterms:created xsi:type="dcterms:W3CDTF">2019-04-15T13:00:00Z</dcterms:created>
  <dcterms:modified xsi:type="dcterms:W3CDTF">2019-04-15T13:00:00Z</dcterms:modified>
</cp:coreProperties>
</file>